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全体的なチラシのレイアウト テーブル"/>
      </w:tblPr>
      <w:tblGrid>
        <w:gridCol w:w="7058"/>
        <w:gridCol w:w="3600"/>
      </w:tblGrid>
      <w:tr w:rsidR="00423F28" w:rsidRPr="006202B3" w14:paraId="1C97198E" w14:textId="77777777" w:rsidTr="006310F4">
        <w:trPr>
          <w:trHeight w:hRule="exact" w:val="15170"/>
          <w:jc w:val="center"/>
        </w:trPr>
        <w:tc>
          <w:tcPr>
            <w:tcW w:w="7058" w:type="dxa"/>
          </w:tcPr>
          <w:p w14:paraId="1C8B0F6F" w14:textId="2A9A9717" w:rsidR="003A4A4A" w:rsidRPr="001944CB" w:rsidRDefault="006C149D" w:rsidP="003A4A4A">
            <w:pPr>
              <w:pStyle w:val="a7"/>
              <w:rPr>
                <w:rFonts w:ascii="Meiryo UI" w:hAnsi="Meiryo UI"/>
                <w:sz w:val="72"/>
                <w:szCs w:val="72"/>
              </w:rPr>
            </w:pPr>
            <w:r>
              <w:rPr>
                <w:rFonts w:ascii="Meiryo UI" w:hAnsi="Meiryo UI" w:hint="eastAsia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A75E56" wp14:editId="70BA681C">
                      <wp:simplePos x="0" y="0"/>
                      <wp:positionH relativeFrom="column">
                        <wp:posOffset>2480309</wp:posOffset>
                      </wp:positionH>
                      <wp:positionV relativeFrom="paragraph">
                        <wp:posOffset>2669540</wp:posOffset>
                      </wp:positionV>
                      <wp:extent cx="1990725" cy="647700"/>
                      <wp:effectExtent l="0" t="0" r="9525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3E63CB" w14:textId="6270A39D" w:rsidR="009D5E03" w:rsidRDefault="006C149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41B1CE" wp14:editId="49D8D97E">
                                        <wp:extent cx="1714500" cy="465455"/>
                                        <wp:effectExtent l="0" t="0" r="0" b="0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図 2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69476" cy="480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75E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6" type="#_x0000_t202" style="position:absolute;margin-left:195.3pt;margin-top:210.2pt;width:156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" fillcolor="white [3201]" stroked="f" strokeweight=".5pt">
                      <v:textbox>
                        <w:txbxContent>
                          <w:p w14:paraId="3A3E63CB" w14:textId="6270A39D" w:rsidR="009D5E03" w:rsidRDefault="006C14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41B1CE" wp14:editId="49D8D97E">
                                  <wp:extent cx="1714500" cy="46545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9476" cy="480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hAnsi="Meiryo UI" w:hint="eastAsia"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B9F479" wp14:editId="338C35A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3031490</wp:posOffset>
                      </wp:positionV>
                      <wp:extent cx="1971675" cy="2305050"/>
                      <wp:effectExtent l="0" t="0" r="952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2305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EACB34" w14:textId="4104AF28" w:rsidR="006310F4" w:rsidRDefault="006310F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C05FAE" wp14:editId="69F279F1">
                                        <wp:extent cx="1600200" cy="2276447"/>
                                        <wp:effectExtent l="0" t="0" r="0" b="0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図 10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34612" cy="23254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9F479" id="テキスト ボックス 3" o:spid="_x0000_s1027" type="#_x0000_t202" style="position:absolute;margin-left:-2.75pt;margin-top:238.7pt;width:155.25pt;height:18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" fillcolor="white [3201]" stroked="f" strokeweight=".5pt">
                      <v:textbox>
                        <w:txbxContent>
                          <w:p w14:paraId="11EACB34" w14:textId="4104AF28" w:rsidR="006310F4" w:rsidRDefault="006310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C05FAE" wp14:editId="69F279F1">
                                  <wp:extent cx="1600200" cy="2276447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4612" cy="2325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Meiryo UI" w:hAnsi="Meiryo UI" w:hint="eastAsia"/>
                  <w:sz w:val="72"/>
                  <w:szCs w:val="72"/>
                </w:rPr>
                <w:alias w:val="イベント日を入力:"/>
                <w:tag w:val="イベント日を入力:"/>
                <w:id w:val="1308741240"/>
                <w:placeholder>
                  <w:docPart w:val="E57276FC948A4A29AE8436401994B301"/>
                </w:placeholder>
                <w15:appearance w15:val="hidden"/>
                <w:text/>
              </w:sdtPr>
              <w:sdtEndPr/>
              <w:sdtContent>
                <w:r w:rsidR="00272064">
                  <w:rPr>
                    <w:rFonts w:ascii="Meiryo UI" w:hAnsi="Meiryo UI" w:hint="eastAsia"/>
                    <w:sz w:val="72"/>
                    <w:szCs w:val="72"/>
                  </w:rPr>
                  <w:t>「わかりやすく論理的に伝える技術」を　　　　　学ぶセミナー</w:t>
                </w:r>
              </w:sdtContent>
            </w:sdt>
          </w:p>
          <w:sdt>
            <w:sdtPr>
              <w:rPr>
                <w:rFonts w:ascii="Meiryo UI" w:hAnsi="Meiryo UI" w:hint="eastAsia"/>
                <w:sz w:val="48"/>
                <w:szCs w:val="48"/>
              </w:rPr>
              <w:alias w:val="イベントのタイトルを入力:"/>
              <w:tag w:val="イベントのタイトルを入力:"/>
              <w:id w:val="16356312"/>
              <w:placeholder>
                <w:docPart w:val="C4227BDF1DB44F8D866F86F2A3813653"/>
              </w:placeholder>
              <w15:appearance w15:val="hidden"/>
              <w:text/>
            </w:sdtPr>
            <w:sdtEndPr/>
            <w:sdtContent>
              <w:p w14:paraId="1DDBD564" w14:textId="6B7A5E87" w:rsidR="003A4A4A" w:rsidRPr="004C3FC3" w:rsidRDefault="001944CB" w:rsidP="003A4A4A">
                <w:pPr>
                  <w:pStyle w:val="a8"/>
                  <w:rPr>
                    <w:rFonts w:ascii="Meiryo UI" w:hAnsi="Meiryo UI"/>
                    <w:sz w:val="48"/>
                    <w:szCs w:val="48"/>
                  </w:rPr>
                </w:pPr>
                <w:r w:rsidRPr="004C3FC3">
                  <w:rPr>
                    <w:rFonts w:ascii="Meiryo UI" w:hAnsi="Meiryo UI" w:hint="eastAsia"/>
                    <w:sz w:val="48"/>
                    <w:szCs w:val="48"/>
                  </w:rPr>
                  <w:t>202</w:t>
                </w:r>
                <w:r w:rsidR="00613F38">
                  <w:rPr>
                    <w:rFonts w:ascii="Meiryo UI" w:hAnsi="Meiryo UI" w:hint="eastAsia"/>
                    <w:sz w:val="48"/>
                    <w:szCs w:val="48"/>
                  </w:rPr>
                  <w:t>2</w:t>
                </w:r>
                <w:r w:rsidRPr="004C3FC3">
                  <w:rPr>
                    <w:rFonts w:ascii="Meiryo UI" w:hAnsi="Meiryo UI" w:hint="eastAsia"/>
                    <w:sz w:val="48"/>
                    <w:szCs w:val="48"/>
                  </w:rPr>
                  <w:t>年</w:t>
                </w:r>
                <w:r w:rsidR="0007469A">
                  <w:rPr>
                    <w:rFonts w:ascii="Meiryo UI" w:hAnsi="Meiryo UI" w:hint="eastAsia"/>
                    <w:sz w:val="48"/>
                    <w:szCs w:val="48"/>
                  </w:rPr>
                  <w:t>1</w:t>
                </w:r>
                <w:r w:rsidRPr="004C3FC3">
                  <w:rPr>
                    <w:rFonts w:ascii="Meiryo UI" w:hAnsi="Meiryo UI" w:hint="eastAsia"/>
                    <w:sz w:val="48"/>
                    <w:szCs w:val="48"/>
                  </w:rPr>
                  <w:t>月</w:t>
                </w:r>
                <w:r w:rsidR="00613F38">
                  <w:rPr>
                    <w:rFonts w:ascii="Meiryo UI" w:hAnsi="Meiryo UI" w:hint="eastAsia"/>
                    <w:sz w:val="48"/>
                    <w:szCs w:val="48"/>
                  </w:rPr>
                  <w:t>22</w:t>
                </w:r>
                <w:r w:rsidRPr="004C3FC3">
                  <w:rPr>
                    <w:rFonts w:ascii="Meiryo UI" w:hAnsi="Meiryo UI" w:hint="eastAsia"/>
                    <w:sz w:val="48"/>
                    <w:szCs w:val="48"/>
                  </w:rPr>
                  <w:t>日（土）</w:t>
                </w:r>
                <w:r w:rsidR="0007469A">
                  <w:rPr>
                    <w:rFonts w:ascii="Meiryo UI" w:hAnsi="Meiryo UI" w:hint="eastAsia"/>
                    <w:sz w:val="48"/>
                    <w:szCs w:val="48"/>
                  </w:rPr>
                  <w:t>13:30</w:t>
                </w:r>
                <w:r w:rsidRPr="004C3FC3">
                  <w:rPr>
                    <w:rFonts w:ascii="Meiryo UI" w:hAnsi="Meiryo UI" w:hint="eastAsia"/>
                    <w:sz w:val="48"/>
                    <w:szCs w:val="48"/>
                  </w:rPr>
                  <w:t>～1</w:t>
                </w:r>
                <w:r w:rsidR="00DA1082">
                  <w:rPr>
                    <w:rFonts w:ascii="Meiryo UI" w:hAnsi="Meiryo UI" w:hint="eastAsia"/>
                    <w:sz w:val="48"/>
                    <w:szCs w:val="48"/>
                  </w:rPr>
                  <w:t>7:00</w:t>
                </w:r>
              </w:p>
            </w:sdtContent>
          </w:sdt>
          <w:p w14:paraId="3F0B3AFE" w14:textId="0A15CADC" w:rsidR="003A4A4A" w:rsidRDefault="003A4A4A" w:rsidP="00491202">
            <w:pPr>
              <w:pStyle w:val="1"/>
              <w:rPr>
                <w:rFonts w:ascii="Meiryo UI" w:hAnsi="Meiryo UI"/>
              </w:rPr>
            </w:pPr>
          </w:p>
          <w:p w14:paraId="3FE8AE67" w14:textId="147FF327" w:rsidR="00622502" w:rsidRDefault="00622502" w:rsidP="00067228">
            <w:pPr>
              <w:pStyle w:val="afffff7"/>
              <w:rPr>
                <w:rFonts w:ascii="Meiryo UI" w:hAnsi="Meiryo UI"/>
              </w:rPr>
            </w:pPr>
          </w:p>
          <w:p w14:paraId="4B6670CE" w14:textId="0B9FD98A" w:rsidR="00622502" w:rsidRDefault="00D21D35" w:rsidP="00067228">
            <w:pPr>
              <w:pStyle w:val="afffff7"/>
              <w:rPr>
                <w:rFonts w:ascii="Meiryo UI" w:hAnsi="Meiryo UI"/>
              </w:rPr>
            </w:pPr>
            <w:r>
              <w:rPr>
                <w:rFonts w:ascii="Meiryo UI" w:hAnsi="Meiryo UI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6D3E6D" wp14:editId="7E707BD5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20955</wp:posOffset>
                      </wp:positionV>
                      <wp:extent cx="2600325" cy="971550"/>
                      <wp:effectExtent l="0" t="0" r="9525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0325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14AFD9" w14:textId="4575FD89" w:rsidR="006310F4" w:rsidRPr="00D21D35" w:rsidRDefault="006310F4">
                                  <w:pPr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D21D35">
                                    <w:rPr>
                                      <w:rFonts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講師　照屋華子さん</w:t>
                                  </w:r>
                                </w:p>
                                <w:p w14:paraId="5A8C4091" w14:textId="34AEAB6F" w:rsidR="006310F4" w:rsidRPr="006310F4" w:rsidRDefault="006310F4">
                                  <w:pPr>
                                    <w:rPr>
                                      <w:szCs w:val="22"/>
                                    </w:rPr>
                                  </w:pPr>
                                  <w:r w:rsidRPr="006310F4">
                                    <w:rPr>
                                      <w:rFonts w:hint="eastAsia"/>
                                      <w:szCs w:val="22"/>
                                    </w:rPr>
                                    <w:t>（コミュニケーション・スペシャリスト）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D3E6D" id="テキスト ボックス 11" o:spid="_x0000_s1028" type="#_x0000_t202" style="position:absolute;margin-left:139.8pt;margin-top:1.65pt;width:204.75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" fillcolor="white [3201]" stroked="f" strokeweight=".5pt">
                      <v:textbox>
                        <w:txbxContent>
                          <w:p w14:paraId="7514AFD9" w14:textId="4575FD89" w:rsidR="006310F4" w:rsidRPr="00D21D35" w:rsidRDefault="006310F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21D35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講師　照屋華子さん</w:t>
                            </w:r>
                          </w:p>
                          <w:p w14:paraId="5A8C4091" w14:textId="34AEAB6F" w:rsidR="006310F4" w:rsidRPr="006310F4" w:rsidRDefault="006310F4">
                            <w:pPr>
                              <w:rPr>
                                <w:szCs w:val="22"/>
                              </w:rPr>
                            </w:pPr>
                            <w:r w:rsidRPr="006310F4">
                              <w:rPr>
                                <w:rFonts w:hint="eastAsia"/>
                                <w:szCs w:val="22"/>
                              </w:rPr>
                              <w:t>（コミュニケーション・スペシャリスト）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A76452" w14:textId="5F97CFBF" w:rsidR="00622502" w:rsidRDefault="006310F4" w:rsidP="00067228">
            <w:pPr>
              <w:pStyle w:val="afffff7"/>
              <w:rPr>
                <w:rFonts w:ascii="Meiryo UI" w:hAnsi="Meiryo UI"/>
              </w:rPr>
            </w:pPr>
            <w:r>
              <w:rPr>
                <w:rFonts w:ascii="Meiryo UI" w:hAnsi="Meiryo UI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C3B038" wp14:editId="193F8D23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372745</wp:posOffset>
                      </wp:positionV>
                      <wp:extent cx="4552950" cy="267652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2950" cy="2676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B82102" w14:textId="66415D8C" w:rsidR="00C11647" w:rsidRPr="006C149D" w:rsidRDefault="004C3FC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わかりやすく論理的に</w:t>
                                  </w:r>
                                  <w:r w:rsidR="00D4166B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伝える技術</w:t>
                                  </w:r>
                                  <w:r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は、日々の「報連相」から</w:t>
                                  </w:r>
                                  <w:r w:rsidR="00D4166B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社内外での</w:t>
                                  </w:r>
                                  <w:r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プレゼンテーションまで、実務の様々な場面で求められるものです。</w:t>
                                  </w:r>
                                  <w:r w:rsidR="00272064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この技術</w:t>
                                  </w:r>
                                  <w:r w:rsidR="00C11647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のベースになる、メッセージを構造化するスキル（ロジカル・シンキング）は、リモートワーク</w:t>
                                  </w:r>
                                  <w:r w:rsidR="006D5A83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でも</w:t>
                                  </w:r>
                                  <w:r w:rsidR="006310F4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="00C11647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効果的・効率的な説明をするためにも</w:t>
                                  </w:r>
                                  <w:r w:rsidR="005B4F30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="00272064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不可欠です。</w:t>
                                  </w:r>
                                </w:p>
                                <w:p w14:paraId="497BEE0D" w14:textId="7C5A2E2A" w:rsidR="004C3FC3" w:rsidRPr="006C149D" w:rsidRDefault="004C3FC3" w:rsidP="00C11647">
                                  <w:pPr>
                                    <w:ind w:firstLineChars="100" w:firstLine="21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このセミナーでは</w:t>
                                  </w:r>
                                  <w:r w:rsidR="006D5A83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わかりやすく論理的</w:t>
                                  </w:r>
                                  <w:r w:rsidR="00272064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に伝える</w:t>
                                  </w:r>
                                  <w:r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技術</w:t>
                                  </w:r>
                                  <w:r w:rsidR="006D5A83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の基礎</w:t>
                                  </w:r>
                                  <w:r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を学びます</w:t>
                                  </w:r>
                                  <w:r w:rsidR="001B32E7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  <w:r w:rsidR="006D5A83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どのような習慣や考える道具を</w:t>
                                  </w:r>
                                  <w:r w:rsidR="00D21D3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使ってメッセージを伝えれば、</w:t>
                                  </w:r>
                                  <w:r w:rsidR="006D5A83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もっとわ</w:t>
                                  </w:r>
                                  <w:r w:rsidR="00272064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かりやすく</w:t>
                                  </w:r>
                                  <w:r w:rsidR="006D5A83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納得感があり、しかも仕事が速く前進す</w:t>
                                  </w:r>
                                  <w:r w:rsidR="00D21D3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る</w:t>
                                  </w:r>
                                  <w:r w:rsidR="006D5A83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のかー。</w:t>
                                  </w:r>
                                  <w:r w:rsidR="00272064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エクササイズ</w:t>
                                  </w:r>
                                  <w:r w:rsidR="006D5A83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や</w:t>
                                  </w:r>
                                  <w:r w:rsidR="00FB139E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講師</w:t>
                                  </w:r>
                                  <w:r w:rsidR="00D21D3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と</w:t>
                                  </w:r>
                                  <w:r w:rsidR="001B32E7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参加者</w:t>
                                  </w:r>
                                  <w:r w:rsidR="006D5A83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の皆さんとの双方向</w:t>
                                  </w:r>
                                  <w:r w:rsidR="00D21D3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で</w:t>
                                  </w:r>
                                  <w:r w:rsidR="006D5A83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のやり取りも交えながら学んでいく</w:t>
                                  </w:r>
                                  <w:r w:rsidR="00FB139E" w:rsidRPr="006C149D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実践的なセミナーです。</w:t>
                                  </w:r>
                                </w:p>
                                <w:p w14:paraId="16491CEC" w14:textId="57540AD5" w:rsidR="00D34B65" w:rsidRDefault="00D34B65" w:rsidP="00D34B65">
                                  <w:pPr>
                                    <w:spacing w:after="0"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D34B65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☆エクササイズに取り組みやすいためパソコン使用を奨励します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。　　　　　　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3B038" id="テキスト ボックス 4" o:spid="_x0000_s1029" type="#_x0000_t202" style="position:absolute;margin-left:-2.7pt;margin-top:29.35pt;width:358.5pt;height:2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" fillcolor="white [3201]" stroked="f" strokeweight=".5pt">
                      <v:textbox>
                        <w:txbxContent>
                          <w:p w14:paraId="64B82102" w14:textId="66415D8C" w:rsidR="00C11647" w:rsidRPr="006C149D" w:rsidRDefault="004C3FC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わかりやすく論理的に</w:t>
                            </w:r>
                            <w:r w:rsidR="00D4166B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伝える技術</w:t>
                            </w:r>
                            <w:r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は、日々の「報連相」から</w:t>
                            </w:r>
                            <w:r w:rsidR="00D4166B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社内外での</w:t>
                            </w:r>
                            <w:r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プレゼンテーションまで、実務の様々な場面で求められるものです。</w:t>
                            </w:r>
                            <w:r w:rsidR="00272064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この技術</w:t>
                            </w:r>
                            <w:r w:rsidR="00C11647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のベースになる、メッセージを構造化するスキル（ロジカル・シンキング）は、リモートワーク</w:t>
                            </w:r>
                            <w:r w:rsidR="006D5A83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でも</w:t>
                            </w:r>
                            <w:r w:rsidR="006310F4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C11647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効果的・効率的な説明をするためにも</w:t>
                            </w:r>
                            <w:r w:rsidR="005B4F30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272064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不可欠です。</w:t>
                            </w:r>
                          </w:p>
                          <w:p w14:paraId="497BEE0D" w14:textId="7C5A2E2A" w:rsidR="004C3FC3" w:rsidRPr="006C149D" w:rsidRDefault="004C3FC3" w:rsidP="00C11647">
                            <w:pPr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このセミナーでは</w:t>
                            </w:r>
                            <w:r w:rsidR="006D5A83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わかりやすく論理的</w:t>
                            </w:r>
                            <w:r w:rsidR="00272064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に伝える</w:t>
                            </w:r>
                            <w:r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技術</w:t>
                            </w:r>
                            <w:r w:rsidR="006D5A83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の基礎</w:t>
                            </w:r>
                            <w:r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を学びます</w:t>
                            </w:r>
                            <w:r w:rsidR="001B32E7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  <w:r w:rsidR="006D5A83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どのような習慣や考える道具を</w:t>
                            </w:r>
                            <w:r w:rsidR="00D21D3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使ってメッセージを伝えれば、</w:t>
                            </w:r>
                            <w:r w:rsidR="006D5A83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もっとわ</w:t>
                            </w:r>
                            <w:r w:rsidR="00272064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かりやすく</w:t>
                            </w:r>
                            <w:r w:rsidR="006D5A83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納得感があり、しかも仕事が速く前進す</w:t>
                            </w:r>
                            <w:r w:rsidR="00D21D3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る</w:t>
                            </w:r>
                            <w:r w:rsidR="006D5A83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のかー。</w:t>
                            </w:r>
                            <w:r w:rsidR="00272064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エクササイズ</w:t>
                            </w:r>
                            <w:r w:rsidR="006D5A83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や</w:t>
                            </w:r>
                            <w:r w:rsidR="00FB139E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講師</w:t>
                            </w:r>
                            <w:r w:rsidR="00D21D3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と</w:t>
                            </w:r>
                            <w:r w:rsidR="001B32E7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参加者</w:t>
                            </w:r>
                            <w:r w:rsidR="006D5A83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の皆さんとの双方向</w:t>
                            </w:r>
                            <w:r w:rsidR="00D21D3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="006D5A83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のやり取りも交えながら学んでいく</w:t>
                            </w:r>
                            <w:r w:rsidR="00FB139E" w:rsidRPr="006C14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実践的なセミナーです。</w:t>
                            </w:r>
                          </w:p>
                          <w:p w14:paraId="16491CEC" w14:textId="57540AD5" w:rsidR="00D34B65" w:rsidRDefault="00D34B65" w:rsidP="00D34B65">
                            <w:pPr>
                              <w:spacing w:after="0"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34B65">
                              <w:rPr>
                                <w:rFonts w:hint="eastAsia"/>
                                <w:b/>
                                <w:bCs/>
                              </w:rPr>
                              <w:t>☆エクササイズに取り組みやすいためパソコン使用を奨励します</w:t>
                            </w:r>
                            <w:r>
                              <w:rPr>
                                <w:rFonts w:hint="eastAsia"/>
                              </w:rPr>
                              <w:t xml:space="preserve">。　　　　　　　　　　　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A8C26D" w14:textId="6567F11D" w:rsidR="00622502" w:rsidRDefault="00622502" w:rsidP="00067228">
            <w:pPr>
              <w:pStyle w:val="afffff7"/>
              <w:rPr>
                <w:rFonts w:ascii="Meiryo UI" w:hAnsi="Meiryo UI"/>
              </w:rPr>
            </w:pPr>
          </w:p>
          <w:p w14:paraId="29D65A93" w14:textId="35A533C8" w:rsidR="00622502" w:rsidRDefault="00622502" w:rsidP="00067228">
            <w:pPr>
              <w:pStyle w:val="afffff7"/>
              <w:rPr>
                <w:rFonts w:ascii="Meiryo UI" w:hAnsi="Meiryo UI"/>
              </w:rPr>
            </w:pPr>
          </w:p>
          <w:p w14:paraId="63FAA24A" w14:textId="10F1A0B1" w:rsidR="00622502" w:rsidRDefault="00622502" w:rsidP="00067228">
            <w:pPr>
              <w:pStyle w:val="afffff7"/>
              <w:rPr>
                <w:rFonts w:ascii="Meiryo UI" w:hAnsi="Meiryo UI"/>
              </w:rPr>
            </w:pPr>
          </w:p>
          <w:p w14:paraId="6939BD3A" w14:textId="35FF581E" w:rsidR="00622502" w:rsidRDefault="00DA1082" w:rsidP="00067228">
            <w:pPr>
              <w:pStyle w:val="afffff7"/>
              <w:rPr>
                <w:rFonts w:ascii="Meiryo UI" w:hAnsi="Meiryo UI"/>
              </w:rPr>
            </w:pPr>
            <w:r>
              <w:rPr>
                <w:rFonts w:ascii="Meiryo UI" w:hAnsi="Meiryo U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8E8787" wp14:editId="00B5CC2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475615</wp:posOffset>
                      </wp:positionV>
                      <wp:extent cx="4152900" cy="1695450"/>
                      <wp:effectExtent l="0" t="0" r="1905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1695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7ADAA4" w14:textId="77777777" w:rsidR="00E60109" w:rsidRDefault="00FB139E" w:rsidP="00CD2673">
                                  <w:pPr>
                                    <w:spacing w:line="80" w:lineRule="atLeast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プログラム</w:t>
                                  </w:r>
                                  <w:r w:rsidR="00CD2673"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　　　　　　　　　　　</w:t>
                                  </w:r>
                                  <w:r w:rsidR="001B32E7"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　</w:t>
                                  </w:r>
                                  <w:r w:rsidR="00CD2673"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4ADD0B70" w14:textId="77777777" w:rsidR="00E60109" w:rsidRDefault="001B32E7" w:rsidP="00E60109">
                                  <w:pPr>
                                    <w:snapToGrid w:val="0"/>
                                    <w:spacing w:after="0"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■</w:t>
                                  </w:r>
                                  <w:r w:rsidR="00CD26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FB139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わかりやすく論理的な説明とは</w:t>
                                  </w:r>
                                  <w:r w:rsidR="00CD26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  <w:r w:rsidR="0027206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CD26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14:paraId="0852CD15" w14:textId="77777777" w:rsidR="00E60109" w:rsidRDefault="00FB139E" w:rsidP="00E60109">
                                  <w:pPr>
                                    <w:snapToGrid w:val="0"/>
                                    <w:spacing w:after="0" w:line="0" w:lineRule="atLeas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Ⅰ</w:t>
                                  </w:r>
                                  <w:r w:rsidR="00CD26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27206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伝える前の準備</w:t>
                                  </w:r>
                                  <w:r w:rsidR="00CD26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　　　　　　</w:t>
                                  </w:r>
                                </w:p>
                                <w:p w14:paraId="2BACB18A" w14:textId="653C84FD" w:rsidR="006D5A83" w:rsidRDefault="00272064" w:rsidP="00D34B65">
                                  <w:pPr>
                                    <w:snapToGrid w:val="0"/>
                                    <w:spacing w:after="0" w:line="0" w:lineRule="atLeas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Ⅱ　メッセージの組み立て　　</w:t>
                                  </w:r>
                                  <w:r w:rsidR="000F62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―</w:t>
                                  </w:r>
                                  <w:r w:rsidR="003476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CD26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ロジカル・シンキング</w:t>
                                  </w:r>
                                  <w:r w:rsidR="006D5A8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の基本とは</w:t>
                                  </w:r>
                                  <w:r w:rsidR="006D5A8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  <w:r w:rsidR="00CD26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  <w:p w14:paraId="3462521B" w14:textId="4883083C" w:rsidR="00E60109" w:rsidRDefault="006D5A83" w:rsidP="00D34B65">
                                  <w:pPr>
                                    <w:snapToGrid w:val="0"/>
                                    <w:spacing w:after="0" w:line="0" w:lineRule="atLeast"/>
                                    <w:ind w:firstLineChars="1200" w:firstLine="2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―　使い方のポイントとは？</w:t>
                                  </w:r>
                                  <w:r w:rsidR="00CD26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　　　　　　　　</w:t>
                                  </w:r>
                                </w:p>
                                <w:p w14:paraId="545F2BA6" w14:textId="5D7EC6ED" w:rsidR="00C84FB9" w:rsidRDefault="001B32E7" w:rsidP="00D34B65">
                                  <w:pPr>
                                    <w:snapToGrid w:val="0"/>
                                    <w:spacing w:after="0" w:line="0" w:lineRule="atLeas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Ⅲ</w:t>
                                  </w:r>
                                  <w:r w:rsidR="00CD26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メッセージの表現　　　　</w:t>
                                  </w:r>
                                  <w:r w:rsidR="000F627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―</w:t>
                                  </w:r>
                                  <w:r w:rsidR="0034764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C84FB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わかりやすく論理的な説明をするためのヒント</w:t>
                                  </w:r>
                                </w:p>
                                <w:p w14:paraId="6C620099" w14:textId="72BE283C" w:rsidR="00FB139E" w:rsidRPr="00C84FB9" w:rsidRDefault="00C84FB9" w:rsidP="00C84FB9">
                                  <w:pPr>
                                    <w:pStyle w:val="afffa"/>
                                    <w:numPr>
                                      <w:ilvl w:val="0"/>
                                      <w:numId w:val="11"/>
                                    </w:numPr>
                                    <w:snapToGrid w:val="0"/>
                                    <w:spacing w:after="0" w:line="0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まとめ</w:t>
                                  </w:r>
                                </w:p>
                                <w:p w14:paraId="021D37BF" w14:textId="77777777" w:rsidR="00FB139E" w:rsidRDefault="00FB139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E8787" id="テキスト ボックス 9" o:spid="_x0000_s1030" type="#_x0000_t202" style="position:absolute;margin-left:11.55pt;margin-top:37.45pt;width:327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" filled="f" strokeweight=".5pt">
                      <v:textbox>
                        <w:txbxContent>
                          <w:p w14:paraId="3A7ADAA4" w14:textId="77777777" w:rsidR="00E60109" w:rsidRDefault="00FB139E" w:rsidP="00CD2673">
                            <w:pPr>
                              <w:spacing w:line="80" w:lineRule="atLeas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プログラム</w:t>
                            </w:r>
                            <w:r w:rsidR="00CD2673">
                              <w:rPr>
                                <w:rFonts w:hint="eastAsia"/>
                                <w:szCs w:val="22"/>
                              </w:rPr>
                              <w:t xml:space="preserve">　　　　　　　　　　　　</w:t>
                            </w:r>
                            <w:r w:rsidR="001B32E7">
                              <w:rPr>
                                <w:rFonts w:hint="eastAsia"/>
                                <w:szCs w:val="22"/>
                              </w:rPr>
                              <w:t xml:space="preserve">　　</w:t>
                            </w:r>
                            <w:r w:rsidR="00CD2673"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</w:p>
                          <w:p w14:paraId="4ADD0B70" w14:textId="77777777" w:rsidR="00E60109" w:rsidRDefault="001B32E7" w:rsidP="00E60109">
                            <w:pPr>
                              <w:snapToGrid w:val="0"/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■</w:t>
                            </w:r>
                            <w:r w:rsidR="00CD26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B13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わかりやすく論理的な説明とは</w:t>
                            </w:r>
                            <w:r w:rsidR="00CD26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2720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CD26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852CD15" w14:textId="77777777" w:rsidR="00E60109" w:rsidRDefault="00FB139E" w:rsidP="00E60109">
                            <w:pPr>
                              <w:snapToGrid w:val="0"/>
                              <w:spacing w:after="0" w:line="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Ⅰ</w:t>
                            </w:r>
                            <w:r w:rsidR="00CD26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7206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伝える前の準備</w:t>
                            </w:r>
                            <w:r w:rsidR="00CD26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2BACB18A" w14:textId="653C84FD" w:rsidR="006D5A83" w:rsidRDefault="00272064" w:rsidP="00D34B65">
                            <w:pPr>
                              <w:snapToGrid w:val="0"/>
                              <w:spacing w:after="0" w:line="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Ⅱ　メッセージの組み立て　　</w:t>
                            </w:r>
                            <w:r w:rsidR="000F62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―</w:t>
                            </w:r>
                            <w:r w:rsidR="003476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D26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ロジカル・シンキング</w:t>
                            </w:r>
                            <w:r w:rsidR="006D5A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の基本とは</w:t>
                            </w:r>
                            <w:r w:rsidR="006D5A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?</w:t>
                            </w:r>
                            <w:r w:rsidR="00CD26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3462521B" w14:textId="4883083C" w:rsidR="00E60109" w:rsidRDefault="006D5A83" w:rsidP="00D34B65">
                            <w:pPr>
                              <w:snapToGrid w:val="0"/>
                              <w:spacing w:after="0" w:line="0" w:lineRule="atLeast"/>
                              <w:ind w:firstLineChars="1200" w:firstLine="2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―　使い方のポイントとは？</w:t>
                            </w:r>
                            <w:r w:rsidR="00CD26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</w:p>
                          <w:p w14:paraId="545F2BA6" w14:textId="5D7EC6ED" w:rsidR="00C84FB9" w:rsidRDefault="001B32E7" w:rsidP="00D34B65">
                            <w:pPr>
                              <w:snapToGrid w:val="0"/>
                              <w:spacing w:after="0" w:line="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Ⅲ</w:t>
                            </w:r>
                            <w:r w:rsidR="00CD26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メッセージの表現　　　　</w:t>
                            </w:r>
                            <w:r w:rsidR="000F627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―</w:t>
                            </w:r>
                            <w:r w:rsidR="0034764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84FB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わかりやすく論理的な説明をするためのヒント</w:t>
                            </w:r>
                          </w:p>
                          <w:p w14:paraId="6C620099" w14:textId="72BE283C" w:rsidR="00FB139E" w:rsidRPr="00C84FB9" w:rsidRDefault="00C84FB9" w:rsidP="00C84FB9">
                            <w:pPr>
                              <w:pStyle w:val="afffa"/>
                              <w:numPr>
                                <w:ilvl w:val="0"/>
                                <w:numId w:val="11"/>
                              </w:numPr>
                              <w:snapToGrid w:val="0"/>
                              <w:spacing w:after="0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まとめ</w:t>
                            </w:r>
                          </w:p>
                          <w:p w14:paraId="021D37BF" w14:textId="77777777" w:rsidR="00FB139E" w:rsidRDefault="00FB139E"/>
                        </w:txbxContent>
                      </v:textbox>
                    </v:shape>
                  </w:pict>
                </mc:Fallback>
              </mc:AlternateContent>
            </w:r>
            <w:r w:rsidR="009D5E03">
              <w:rPr>
                <w:rFonts w:ascii="Meiryo UI" w:hAnsi="Meiryo U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6369D2" wp14:editId="69529303">
                      <wp:simplePos x="0" y="0"/>
                      <wp:positionH relativeFrom="column">
                        <wp:posOffset>3070860</wp:posOffset>
                      </wp:positionH>
                      <wp:positionV relativeFrom="paragraph">
                        <wp:posOffset>575310</wp:posOffset>
                      </wp:positionV>
                      <wp:extent cx="1076325" cy="714375"/>
                      <wp:effectExtent l="0" t="0" r="9525" b="952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8D661E" w14:textId="667A8087" w:rsidR="009D5E03" w:rsidRDefault="009D5E0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A1AAD7" wp14:editId="4C126103">
                                        <wp:extent cx="857250" cy="642646"/>
                                        <wp:effectExtent l="0" t="0" r="0" b="5080"/>
                                        <wp:docPr id="26" name="図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図 26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4707" cy="6482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369D2" id="テキスト ボックス 23" o:spid="_x0000_s1031" type="#_x0000_t202" style="position:absolute;margin-left:241.8pt;margin-top:45.3pt;width:84.75pt;height:5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" fillcolor="white [3201]" stroked="f" strokeweight=".5pt">
                      <v:textbox>
                        <w:txbxContent>
                          <w:p w14:paraId="778D661E" w14:textId="667A8087" w:rsidR="009D5E03" w:rsidRDefault="009D5E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A1AAD7" wp14:editId="4C126103">
                                  <wp:extent cx="857250" cy="642646"/>
                                  <wp:effectExtent l="0" t="0" r="0" b="508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図 26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707" cy="648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0EA1BF" w14:textId="08600A63" w:rsidR="00622502" w:rsidRDefault="00622502" w:rsidP="00067228">
            <w:pPr>
              <w:pStyle w:val="afffff7"/>
              <w:rPr>
                <w:rFonts w:ascii="Meiryo UI" w:hAnsi="Meiryo UI"/>
              </w:rPr>
            </w:pPr>
          </w:p>
          <w:p w14:paraId="677B1DF4" w14:textId="7938F700" w:rsidR="00622502" w:rsidRDefault="00622502" w:rsidP="00067228">
            <w:pPr>
              <w:pStyle w:val="afffff7"/>
              <w:rPr>
                <w:rFonts w:ascii="Meiryo UI" w:hAnsi="Meiryo UI"/>
              </w:rPr>
            </w:pPr>
          </w:p>
          <w:p w14:paraId="1968A148" w14:textId="77777777" w:rsidR="00622502" w:rsidRDefault="00622502" w:rsidP="00067228">
            <w:pPr>
              <w:pStyle w:val="afffff7"/>
              <w:rPr>
                <w:rFonts w:ascii="Meiryo UI" w:hAnsi="Meiryo UI"/>
              </w:rPr>
            </w:pPr>
          </w:p>
          <w:p w14:paraId="19FA6134" w14:textId="77777777" w:rsidR="00622502" w:rsidRDefault="00622502" w:rsidP="00067228">
            <w:pPr>
              <w:pStyle w:val="afffff7"/>
              <w:rPr>
                <w:rFonts w:ascii="Meiryo UI" w:hAnsi="Meiryo UI"/>
              </w:rPr>
            </w:pPr>
          </w:p>
          <w:p w14:paraId="1B232EEF" w14:textId="77777777" w:rsidR="00622502" w:rsidRDefault="00622502" w:rsidP="00067228">
            <w:pPr>
              <w:pStyle w:val="afffff7"/>
              <w:rPr>
                <w:rFonts w:ascii="Meiryo UI" w:hAnsi="Meiryo UI"/>
              </w:rPr>
            </w:pPr>
          </w:p>
          <w:p w14:paraId="6763F1AB" w14:textId="356FBFF0" w:rsidR="00622502" w:rsidRPr="006202B3" w:rsidRDefault="00622502" w:rsidP="00067228">
            <w:pPr>
              <w:pStyle w:val="afffff7"/>
              <w:rPr>
                <w:rFonts w:ascii="Meiryo UI" w:hAnsi="Meiryo UI"/>
              </w:rPr>
            </w:pP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 サイド バーのレイアウト"/>
            </w:tblPr>
            <w:tblGrid>
              <w:gridCol w:w="3540"/>
            </w:tblGrid>
            <w:tr w:rsidR="00236FEA" w:rsidRPr="006202B3" w14:paraId="0D83EBF3" w14:textId="77777777" w:rsidTr="006310F4">
              <w:trPr>
                <w:trHeight w:hRule="exact" w:val="11199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0DDABB30" w14:textId="2F1DE0C5" w:rsidR="0007469A" w:rsidRDefault="006310F4" w:rsidP="0007469A">
                  <w:pPr>
                    <w:pStyle w:val="21"/>
                    <w:snapToGrid w:val="0"/>
                    <w:spacing w:line="0" w:lineRule="atLeast"/>
                    <w:rPr>
                      <w:rFonts w:ascii="Meiryo UI" w:hAnsi="Meiryo UI"/>
                      <w:sz w:val="40"/>
                      <w:szCs w:val="40"/>
                    </w:rPr>
                  </w:pPr>
                  <w:r>
                    <w:rPr>
                      <w:rFonts w:ascii="Meiryo UI" w:hAnsi="Meiryo UI" w:hint="eastAsia"/>
                      <w:noProof/>
                      <w:sz w:val="72"/>
                      <w:szCs w:val="7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0526A3C" wp14:editId="17D78936">
                            <wp:simplePos x="0" y="0"/>
                            <wp:positionH relativeFrom="column">
                              <wp:posOffset>-245745</wp:posOffset>
                            </wp:positionH>
                            <wp:positionV relativeFrom="paragraph">
                              <wp:posOffset>440690</wp:posOffset>
                            </wp:positionV>
                            <wp:extent cx="2505075" cy="238125"/>
                            <wp:effectExtent l="0" t="0" r="9525" b="9525"/>
                            <wp:wrapNone/>
                            <wp:docPr id="21" name="テキスト ボックス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505075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15B6F0F" w14:textId="77777777" w:rsidR="006310F4" w:rsidRDefault="006310F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0526A3C" id="テキスト ボックス 21" o:spid="_x0000_s1032" type="#_x0000_t202" style="position:absolute;left:0;text-align:left;margin-left:-19.35pt;margin-top:34.7pt;width:197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" fillcolor="white [3201]" stroked="f" strokeweight=".5pt">
                            <v:textbox>
                              <w:txbxContent>
                                <w:p w14:paraId="315B6F0F" w14:textId="77777777" w:rsidR="006310F4" w:rsidRDefault="006310F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7469A" w:rsidRPr="0007469A">
                    <w:rPr>
                      <w:rFonts w:ascii="Meiryo UI" w:hAnsi="Meiryo UI" w:hint="eastAsia"/>
                      <w:sz w:val="40"/>
                      <w:szCs w:val="40"/>
                    </w:rPr>
                    <w:t>オンラインセミナー</w:t>
                  </w:r>
                </w:p>
                <w:p w14:paraId="74EAC828" w14:textId="4D65BF5B" w:rsidR="006310F4" w:rsidRPr="006310F4" w:rsidRDefault="006310F4" w:rsidP="006310F4">
                  <w:pPr>
                    <w:pStyle w:val="a2"/>
                  </w:pPr>
                </w:p>
                <w:p w14:paraId="50DEF2DF" w14:textId="77777777" w:rsidR="0007469A" w:rsidRDefault="0007469A" w:rsidP="0007469A">
                  <w:pPr>
                    <w:pStyle w:val="21"/>
                    <w:snapToGrid w:val="0"/>
                    <w:spacing w:line="0" w:lineRule="atLeast"/>
                    <w:rPr>
                      <w:rFonts w:ascii="Meiryo UI" w:hAnsi="Meiryo UI"/>
                      <w:sz w:val="22"/>
                      <w:szCs w:val="22"/>
                    </w:rPr>
                  </w:pPr>
                </w:p>
                <w:p w14:paraId="003B0F0E" w14:textId="31CF7348" w:rsidR="00236FEA" w:rsidRPr="00C73A26" w:rsidRDefault="00C73A26" w:rsidP="0007469A">
                  <w:pPr>
                    <w:pStyle w:val="21"/>
                    <w:snapToGrid w:val="0"/>
                    <w:spacing w:line="0" w:lineRule="atLeast"/>
                    <w:rPr>
                      <w:rFonts w:ascii="Meiryo UI" w:hAnsi="Meiryo UI"/>
                      <w:sz w:val="22"/>
                      <w:szCs w:val="22"/>
                    </w:rPr>
                  </w:pPr>
                  <w:r w:rsidRPr="00C73A26">
                    <w:rPr>
                      <w:rFonts w:ascii="Meiryo UI" w:hAnsi="Meiryo UI" w:hint="eastAsia"/>
                      <w:sz w:val="22"/>
                      <w:szCs w:val="22"/>
                    </w:rPr>
                    <w:t>令和</w:t>
                  </w:r>
                  <w:r w:rsidR="00613F38">
                    <w:rPr>
                      <w:rFonts w:ascii="Meiryo UI" w:hAnsi="Meiryo UI" w:hint="eastAsia"/>
                      <w:sz w:val="22"/>
                      <w:szCs w:val="22"/>
                    </w:rPr>
                    <w:t>３</w:t>
                  </w:r>
                  <w:r w:rsidRPr="00C73A26">
                    <w:rPr>
                      <w:rFonts w:ascii="Meiryo UI" w:hAnsi="Meiryo UI" w:hint="eastAsia"/>
                      <w:sz w:val="22"/>
                      <w:szCs w:val="22"/>
                    </w:rPr>
                    <w:t>年度</w:t>
                  </w:r>
                </w:p>
                <w:p w14:paraId="36BD49E2" w14:textId="77777777" w:rsidR="00C73A26" w:rsidRDefault="00C73A26" w:rsidP="0007469A">
                  <w:pPr>
                    <w:pStyle w:val="a2"/>
                    <w:snapToGrid w:val="0"/>
                    <w:spacing w:before="0" w:after="0" w:line="0" w:lineRule="atLeast"/>
                    <w:ind w:leftChars="140" w:left="1386" w:right="0" w:hangingChars="490" w:hanging="1078"/>
                  </w:pPr>
                  <w:r>
                    <w:rPr>
                      <w:rFonts w:hint="eastAsia"/>
                    </w:rPr>
                    <w:t>男女共同参画の視点からの</w:t>
                  </w:r>
                </w:p>
                <w:p w14:paraId="22C39EC9" w14:textId="77777777" w:rsidR="00C73A26" w:rsidRDefault="00C73A26" w:rsidP="0007469A">
                  <w:pPr>
                    <w:pStyle w:val="a2"/>
                    <w:snapToGrid w:val="0"/>
                    <w:spacing w:before="0" w:after="0" w:line="0" w:lineRule="atLeast"/>
                    <w:ind w:leftChars="140" w:left="1386" w:right="0" w:hangingChars="490" w:hanging="1078"/>
                  </w:pPr>
                  <w:r>
                    <w:rPr>
                      <w:rFonts w:hint="eastAsia"/>
                    </w:rPr>
                    <w:t>人材育成セミナー</w:t>
                  </w:r>
                </w:p>
                <w:p w14:paraId="1DB872C4" w14:textId="5BAFF3F1" w:rsidR="00236FEA" w:rsidRPr="006202B3" w:rsidRDefault="00D56CE4" w:rsidP="006310F4">
                  <w:pPr>
                    <w:pStyle w:val="a2"/>
                    <w:ind w:leftChars="140" w:left="1386" w:right="0" w:hangingChars="490" w:hanging="1078"/>
                    <w:rPr>
                      <w:rFonts w:ascii="Meiryo UI" w:hAnsi="Meiryo UI"/>
                    </w:rPr>
                  </w:pPr>
                  <w:sdt>
                    <w:sdtPr>
                      <w:rPr>
                        <w:rFonts w:ascii="Meiryo UI" w:hAnsi="Meiryo UI"/>
                      </w:rPr>
                      <w:alias w:val="区切り線のグラフィック:"/>
                      <w:tag w:val="区切り線のグラフィック:"/>
                      <w:id w:val="-279119489"/>
                      <w:placeholder>
                        <w:docPart w:val="BCAFDCBF5F1641C3B36A7518296AA48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36FEA" w:rsidRPr="006202B3">
                        <w:rPr>
                          <w:rFonts w:ascii="Meiryo UI" w:hAnsi="Meiryo UI"/>
                          <w:lang w:val="ja-JP" w:bidi="ja-JP"/>
                        </w:rPr>
                        <w:t>____</w:t>
                      </w:r>
                    </w:sdtContent>
                  </w:sdt>
                </w:p>
                <w:p w14:paraId="6FA3B3A2" w14:textId="77777777" w:rsidR="006310F4" w:rsidRDefault="006310F4" w:rsidP="0007469A">
                  <w:pPr>
                    <w:pStyle w:val="21"/>
                    <w:rPr>
                      <w:rFonts w:ascii="Meiryo UI" w:hAnsi="Meiryo UI"/>
                      <w:sz w:val="32"/>
                      <w:szCs w:val="32"/>
                    </w:rPr>
                  </w:pPr>
                </w:p>
                <w:p w14:paraId="7D9E3549" w14:textId="77777777" w:rsidR="009D5E03" w:rsidRDefault="0007469A" w:rsidP="0007469A">
                  <w:pPr>
                    <w:pStyle w:val="21"/>
                    <w:rPr>
                      <w:rFonts w:ascii="Meiryo UI" w:hAnsi="Meiryo UI"/>
                      <w:sz w:val="32"/>
                      <w:szCs w:val="32"/>
                    </w:rPr>
                  </w:pPr>
                  <w:r w:rsidRPr="0007469A">
                    <w:rPr>
                      <w:rFonts w:ascii="Meiryo UI" w:hAnsi="Meiryo UI" w:hint="eastAsia"/>
                      <w:sz w:val="32"/>
                      <w:szCs w:val="32"/>
                    </w:rPr>
                    <w:t xml:space="preserve">参加費　</w:t>
                  </w:r>
                </w:p>
                <w:p w14:paraId="2C792653" w14:textId="0C644455" w:rsidR="0007469A" w:rsidRPr="0007469A" w:rsidRDefault="0007469A" w:rsidP="0007469A">
                  <w:pPr>
                    <w:pStyle w:val="21"/>
                    <w:rPr>
                      <w:rFonts w:ascii="Meiryo UI" w:hAnsi="Meiryo UI"/>
                      <w:sz w:val="32"/>
                      <w:szCs w:val="32"/>
                    </w:rPr>
                  </w:pPr>
                  <w:r w:rsidRPr="0007469A">
                    <w:rPr>
                      <w:rFonts w:ascii="Meiryo UI" w:hAnsi="Meiryo UI" w:hint="eastAsia"/>
                      <w:sz w:val="32"/>
                      <w:szCs w:val="32"/>
                    </w:rPr>
                    <w:t>3,000円</w:t>
                  </w:r>
                </w:p>
                <w:p w14:paraId="3D3FDA33" w14:textId="0C585CBD" w:rsidR="00E60109" w:rsidRDefault="006310F4" w:rsidP="00E60109">
                  <w:pPr>
                    <w:pStyle w:val="21"/>
                    <w:rPr>
                      <w:rFonts w:ascii="Meiryo UI" w:hAnsi="Meiryo U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="Meiryo UI" w:hAnsi="Meiryo UI" w:hint="eastAsia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E0EECC2" wp14:editId="42B78959">
                            <wp:simplePos x="0" y="0"/>
                            <wp:positionH relativeFrom="column">
                              <wp:posOffset>-83820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057400" cy="742950"/>
                            <wp:effectExtent l="0" t="0" r="0" b="0"/>
                            <wp:wrapNone/>
                            <wp:docPr id="17" name="テキスト ボックス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57400" cy="742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75000"/>
                                        <a:lumOff val="25000"/>
                                      </a:schemeClr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ECFBEF9" w14:textId="22679EA7" w:rsidR="00E60109" w:rsidRPr="00E60109" w:rsidRDefault="00613F38" w:rsidP="009D5E03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FFFFFF" w:themeColor="background1"/>
                                            <w:sz w:val="21"/>
                                            <w:szCs w:val="21"/>
                                          </w:rPr>
                                          <w:t>（</w:t>
                                        </w:r>
                                        <w:r w:rsidR="00E60109" w:rsidRPr="00E60109">
                                          <w:rPr>
                                            <w:rFonts w:hint="eastAsia"/>
                                            <w:color w:val="FFFFFF" w:themeColor="background1"/>
                                            <w:sz w:val="21"/>
                                            <w:szCs w:val="21"/>
                                          </w:rPr>
                                          <w:t>割引制度があります。</w:t>
                                        </w:r>
                                      </w:p>
                                      <w:p w14:paraId="033549C7" w14:textId="4378728F" w:rsidR="00E60109" w:rsidRPr="00E60109" w:rsidRDefault="00E60109" w:rsidP="00E60109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E60109">
                                          <w:rPr>
                                            <w:rFonts w:hint="eastAsia"/>
                                            <w:color w:val="FFFFFF" w:themeColor="background1"/>
                                            <w:sz w:val="21"/>
                                            <w:szCs w:val="21"/>
                                          </w:rPr>
                                          <w:t>詳細は、お問い合わせください。）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0EECC2" id="テキスト ボックス 17" o:spid="_x0000_s1033" type="#_x0000_t202" style="position:absolute;left:0;text-align:left;margin-left:-6.6pt;margin-top:5.35pt;width:162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" fillcolor="#0081a9 [2431]" stroked="f" strokeweight=".5pt">
                            <v:textbox>
                              <w:txbxContent>
                                <w:p w14:paraId="7ECFBEF9" w14:textId="22679EA7" w:rsidR="00E60109" w:rsidRPr="00E60109" w:rsidRDefault="00613F38" w:rsidP="009D5E0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="00E60109" w:rsidRPr="00E60109">
                                    <w:rPr>
                                      <w:rFonts w:hint="eastAsia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割引制度があります。</w:t>
                                  </w:r>
                                </w:p>
                                <w:p w14:paraId="033549C7" w14:textId="4378728F" w:rsidR="00E60109" w:rsidRPr="00E60109" w:rsidRDefault="00E60109" w:rsidP="00E6010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</w:pPr>
                                  <w:r w:rsidRPr="00E60109">
                                    <w:rPr>
                                      <w:rFonts w:hint="eastAsia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詳細は、お問い合わせください。）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BD68905" w14:textId="58FE4D3F" w:rsidR="00E60109" w:rsidRDefault="00E60109" w:rsidP="00E60109">
                  <w:pPr>
                    <w:pStyle w:val="21"/>
                    <w:rPr>
                      <w:rFonts w:ascii="Meiryo UI" w:hAnsi="Meiryo UI"/>
                      <w:b w:val="0"/>
                      <w:bCs/>
                      <w:sz w:val="22"/>
                      <w:szCs w:val="22"/>
                    </w:rPr>
                  </w:pPr>
                </w:p>
                <w:p w14:paraId="2AF87278" w14:textId="77777777" w:rsidR="00E60109" w:rsidRDefault="00E60109" w:rsidP="00E60109">
                  <w:pPr>
                    <w:pStyle w:val="21"/>
                    <w:rPr>
                      <w:rFonts w:ascii="Meiryo UI" w:hAnsi="Meiryo UI"/>
                      <w:b w:val="0"/>
                      <w:bCs/>
                      <w:sz w:val="22"/>
                      <w:szCs w:val="22"/>
                    </w:rPr>
                  </w:pPr>
                </w:p>
                <w:p w14:paraId="20CCFB80" w14:textId="689155E1" w:rsidR="00236FEA" w:rsidRPr="001537BC" w:rsidRDefault="00236FEA" w:rsidP="001537BC">
                  <w:pPr>
                    <w:pStyle w:val="21"/>
                    <w:jc w:val="left"/>
                  </w:pPr>
                </w:p>
                <w:p w14:paraId="74A36D5C" w14:textId="77777777" w:rsidR="001537BC" w:rsidRDefault="001537BC" w:rsidP="00356C7C">
                  <w:pPr>
                    <w:pStyle w:val="21"/>
                    <w:ind w:leftChars="-81" w:hangingChars="81" w:hanging="178"/>
                    <w:rPr>
                      <w:rFonts w:ascii="Meiryo UI" w:hAnsi="Meiryo UI"/>
                      <w:sz w:val="22"/>
                      <w:szCs w:val="22"/>
                    </w:rPr>
                  </w:pPr>
                </w:p>
                <w:p w14:paraId="00DECB9C" w14:textId="5DBF2E71" w:rsidR="009D5E03" w:rsidRPr="00D21D35" w:rsidRDefault="00C73A26" w:rsidP="00356C7C">
                  <w:pPr>
                    <w:pStyle w:val="21"/>
                    <w:ind w:leftChars="-81" w:left="81" w:hangingChars="81" w:hanging="259"/>
                    <w:rPr>
                      <w:rFonts w:ascii="Meiryo UI" w:hAnsi="Meiryo UI"/>
                      <w:sz w:val="32"/>
                      <w:szCs w:val="32"/>
                    </w:rPr>
                  </w:pPr>
                  <w:r w:rsidRPr="00D21D35">
                    <w:rPr>
                      <w:rFonts w:ascii="Meiryo UI" w:hAnsi="Meiryo UI" w:hint="eastAsia"/>
                      <w:sz w:val="32"/>
                      <w:szCs w:val="32"/>
                    </w:rPr>
                    <w:t>定員</w:t>
                  </w:r>
                </w:p>
                <w:p w14:paraId="6F2C2A6B" w14:textId="77777777" w:rsidR="009D5E03" w:rsidRDefault="00C73A26" w:rsidP="00356C7C">
                  <w:pPr>
                    <w:pStyle w:val="21"/>
                    <w:ind w:leftChars="-81" w:hangingChars="81" w:hanging="178"/>
                    <w:rPr>
                      <w:rFonts w:ascii="Meiryo UI" w:hAnsi="Meiryo UI"/>
                      <w:b w:val="0"/>
                      <w:bCs/>
                      <w:sz w:val="22"/>
                      <w:szCs w:val="22"/>
                    </w:rPr>
                  </w:pPr>
                  <w:r w:rsidRPr="00356C7C">
                    <w:rPr>
                      <w:rFonts w:ascii="Meiryo UI" w:hAnsi="Meiryo UI" w:hint="eastAsia"/>
                      <w:b w:val="0"/>
                      <w:bCs/>
                      <w:sz w:val="22"/>
                      <w:szCs w:val="22"/>
                    </w:rPr>
                    <w:t>テーマに関心のある方どなたでも</w:t>
                  </w:r>
                </w:p>
                <w:p w14:paraId="59FCCCB2" w14:textId="7296E2CE" w:rsidR="00322FA4" w:rsidRDefault="00613F38" w:rsidP="00356C7C">
                  <w:pPr>
                    <w:pStyle w:val="21"/>
                    <w:ind w:leftChars="-81" w:hangingChars="81" w:hanging="178"/>
                    <w:rPr>
                      <w:rFonts w:ascii="Meiryo UI" w:hAnsi="Meiryo UI"/>
                      <w:b w:val="0"/>
                      <w:bCs/>
                      <w:sz w:val="22"/>
                      <w:szCs w:val="22"/>
                    </w:rPr>
                  </w:pPr>
                  <w:r>
                    <w:rPr>
                      <w:rFonts w:ascii="Meiryo UI" w:hAnsi="Meiryo UI" w:hint="eastAsia"/>
                      <w:b w:val="0"/>
                      <w:bCs/>
                      <w:sz w:val="22"/>
                      <w:szCs w:val="22"/>
                    </w:rPr>
                    <w:t>20</w:t>
                  </w:r>
                  <w:r w:rsidR="00C73A26" w:rsidRPr="00356C7C">
                    <w:rPr>
                      <w:rFonts w:ascii="Meiryo UI" w:hAnsi="Meiryo UI" w:hint="eastAsia"/>
                      <w:b w:val="0"/>
                      <w:bCs/>
                      <w:sz w:val="22"/>
                      <w:szCs w:val="22"/>
                    </w:rPr>
                    <w:t>人(申込先着順)</w:t>
                  </w:r>
                </w:p>
                <w:p w14:paraId="63239F71" w14:textId="76BEA985" w:rsidR="001537BC" w:rsidRPr="001537BC" w:rsidRDefault="001537BC" w:rsidP="006C149D">
                  <w:pPr>
                    <w:pStyle w:val="a2"/>
                    <w:ind w:leftChars="-75" w:left="812" w:right="32" w:hangingChars="444" w:hanging="977"/>
                  </w:pPr>
                  <w:r w:rsidRPr="001537BC">
                    <w:rPr>
                      <w:rFonts w:hint="eastAsia"/>
                      <w:b/>
                      <w:bCs/>
                    </w:rPr>
                    <w:t>申込み方法</w:t>
                  </w:r>
                  <w:r>
                    <w:rPr>
                      <w:rFonts w:hint="eastAsia"/>
                    </w:rPr>
                    <w:t xml:space="preserve">　裏面をご覧ください。</w:t>
                  </w:r>
                </w:p>
                <w:p w14:paraId="72D9183E" w14:textId="5A8F7BFE" w:rsidR="0007469A" w:rsidRPr="006C149D" w:rsidRDefault="0007469A" w:rsidP="0007469A">
                  <w:pPr>
                    <w:pStyle w:val="a2"/>
                    <w:ind w:leftChars="-4" w:left="220" w:right="0" w:hangingChars="104" w:hanging="229"/>
                    <w:jc w:val="left"/>
                  </w:pPr>
                </w:p>
              </w:tc>
            </w:tr>
            <w:tr w:rsidR="00236FEA" w:rsidRPr="006202B3" w14:paraId="32133459" w14:textId="77777777" w:rsidTr="006310F4">
              <w:trPr>
                <w:trHeight w:val="4271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18FF92A3" w14:textId="4CA7E03E" w:rsidR="00236FEA" w:rsidRPr="002B4732" w:rsidRDefault="00C73A26" w:rsidP="00236FEA">
                  <w:pPr>
                    <w:pStyle w:val="31"/>
                    <w:rPr>
                      <w:rFonts w:ascii="Meiryo UI" w:hAnsi="Meiryo UI"/>
                      <w:sz w:val="22"/>
                      <w:szCs w:val="22"/>
                    </w:rPr>
                  </w:pPr>
                  <w:r w:rsidRPr="002B4732">
                    <w:rPr>
                      <w:rFonts w:ascii="Meiryo UI" w:hAnsi="Meiryo UI" w:hint="eastAsia"/>
                      <w:sz w:val="22"/>
                      <w:szCs w:val="22"/>
                    </w:rPr>
                    <w:t>主催/お申込み・お問い合わせ</w:t>
                  </w:r>
                </w:p>
                <w:p w14:paraId="1FA92406" w14:textId="1849700A" w:rsidR="00236FEA" w:rsidRPr="002B4732" w:rsidRDefault="00D56CE4" w:rsidP="00236FEA">
                  <w:pPr>
                    <w:pStyle w:val="ad"/>
                    <w:rPr>
                      <w:rFonts w:ascii="Meiryo UI" w:hAnsi="Meiryo UI"/>
                      <w:b/>
                      <w:bCs/>
                      <w:szCs w:val="22"/>
                    </w:rPr>
                  </w:pPr>
                  <w:sdt>
                    <w:sdtPr>
                      <w:rPr>
                        <w:rFonts w:ascii="Meiryo UI" w:hAnsi="Meiryo UI" w:hint="eastAsia"/>
                        <w:b/>
                        <w:bCs/>
                        <w:szCs w:val="22"/>
                      </w:rPr>
                      <w:alias w:val="番地を入力:"/>
                      <w:tag w:val="番地を入力:"/>
                      <w:id w:val="857003158"/>
                      <w:placeholder>
                        <w:docPart w:val="34B8187CDA40441595C6E86E760267A7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C73A26" w:rsidRPr="002B4732">
                        <w:rPr>
                          <w:rFonts w:ascii="Meiryo UI" w:hAnsi="Meiryo UI" w:hint="eastAsia"/>
                          <w:b/>
                          <w:bCs/>
                          <w:szCs w:val="22"/>
                        </w:rPr>
                        <w:t>公益財団法人新潟県女性財団</w:t>
                      </w:r>
                    </w:sdtContent>
                  </w:sdt>
                </w:p>
                <w:p w14:paraId="36D7C57C" w14:textId="7AAE23DC" w:rsidR="00236FEA" w:rsidRDefault="00C73A26" w:rsidP="00236FEA">
                  <w:pPr>
                    <w:pStyle w:val="ad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〒950－0994　　　　　　　　　　新潟市中央区上所2－2－2　新潟ユニゾンプラザ2階</w:t>
                  </w:r>
                </w:p>
                <w:p w14:paraId="05A2A6E3" w14:textId="5CB68308" w:rsidR="006310F4" w:rsidRPr="006202B3" w:rsidRDefault="006310F4" w:rsidP="00236FEA">
                  <w:pPr>
                    <w:pStyle w:val="ad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（新潟県女性センター）</w:t>
                  </w:r>
                </w:p>
                <w:p w14:paraId="7E74D9B6" w14:textId="77777777" w:rsidR="0007469A" w:rsidRDefault="00C73A26" w:rsidP="0007469A">
                  <w:pPr>
                    <w:pStyle w:val="ad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>電話　025－285－6610</w:t>
                  </w:r>
                </w:p>
                <w:p w14:paraId="47AB4990" w14:textId="7E199237" w:rsidR="0007469A" w:rsidRPr="0007469A" w:rsidRDefault="002B4732" w:rsidP="0007469A">
                  <w:pPr>
                    <w:pStyle w:val="ad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</w:rPr>
                    <w:t xml:space="preserve">メール　</w:t>
                  </w:r>
                  <w:hyperlink r:id="rId10" w:history="1">
                    <w:r w:rsidR="0007469A" w:rsidRPr="0007469A">
                      <w:rPr>
                        <w:rStyle w:val="afff5"/>
                        <w:rFonts w:ascii="Meiryo UI" w:hAnsi="Meiryo UI"/>
                        <w:color w:val="FFFFFF" w:themeColor="background1"/>
                      </w:rPr>
                      <w:t>npwf@npwf.jp</w:t>
                    </w:r>
                  </w:hyperlink>
                </w:p>
                <w:p w14:paraId="0252805D" w14:textId="360B444A" w:rsidR="00236FEA" w:rsidRPr="006202B3" w:rsidRDefault="00C32A79" w:rsidP="0007469A">
                  <w:pPr>
                    <w:pStyle w:val="ad"/>
                    <w:rPr>
                      <w:rFonts w:ascii="Meiryo UI" w:hAnsi="Meiryo UI"/>
                    </w:rPr>
                  </w:pPr>
                  <w:r>
                    <w:rPr>
                      <w:rFonts w:ascii="Meiryo UI" w:hAnsi="Meiryo UI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870059D" wp14:editId="021D1A3C">
                            <wp:simplePos x="0" y="0"/>
                            <wp:positionH relativeFrom="column">
                              <wp:posOffset>1525905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609600" cy="561975"/>
                            <wp:effectExtent l="0" t="0" r="0" b="9525"/>
                            <wp:wrapNone/>
                            <wp:docPr id="8" name="テキスト ボックス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609600" cy="561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9A3CE92" w14:textId="18296277" w:rsidR="0007469A" w:rsidRDefault="00356C7C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06B33F1C" wp14:editId="7D19541B">
                                              <wp:extent cx="447675" cy="447675"/>
                                              <wp:effectExtent l="0" t="0" r="9525" b="9525"/>
                                              <wp:docPr id="14" name="図 1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3" name="図 13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1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447675" cy="4476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870059D" id="テキスト ボックス 8" o:spid="_x0000_s1034" type="#_x0000_t202" style="position:absolute;left:0;text-align:left;margin-left:120.15pt;margin-top:10.8pt;width:48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" fillcolor="white [3201]" stroked="f" strokeweight=".5pt">
                            <v:textbox>
                              <w:txbxContent>
                                <w:p w14:paraId="09A3CE92" w14:textId="18296277" w:rsidR="0007469A" w:rsidRDefault="00356C7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B33F1C" wp14:editId="7D19541B">
                                        <wp:extent cx="447675" cy="447675"/>
                                        <wp:effectExtent l="0" t="0" r="9525" b="9525"/>
                                        <wp:docPr id="14" name="図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図 13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767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73A26">
                    <w:rPr>
                      <w:rFonts w:ascii="Meiryo UI" w:hAnsi="Meiryo UI"/>
                    </w:rPr>
                    <w:t>h</w:t>
                  </w:r>
                  <w:r w:rsidR="00724587">
                    <w:rPr>
                      <w:rFonts w:ascii="Meiryo UI" w:hAnsi="Meiryo UI"/>
                    </w:rPr>
                    <w:t>ttp</w:t>
                  </w:r>
                  <w:r w:rsidR="00C73A26">
                    <w:rPr>
                      <w:rFonts w:ascii="Meiryo UI" w:hAnsi="Meiryo UI"/>
                    </w:rPr>
                    <w:t>s://npwf.jp</w:t>
                  </w:r>
                </w:p>
              </w:tc>
            </w:tr>
          </w:tbl>
          <w:p w14:paraId="25CBF588" w14:textId="77777777" w:rsidR="00423F28" w:rsidRPr="006202B3" w:rsidRDefault="00423F28" w:rsidP="00236FEA">
            <w:pPr>
              <w:rPr>
                <w:rFonts w:ascii="Meiryo UI" w:hAnsi="Meiryo UI"/>
              </w:rPr>
            </w:pPr>
          </w:p>
        </w:tc>
      </w:tr>
    </w:tbl>
    <w:p w14:paraId="6BBC2A6F" w14:textId="73EF14D6" w:rsidR="001C3926" w:rsidRDefault="006C149D" w:rsidP="00044307">
      <w:pPr>
        <w:pStyle w:val="ac"/>
        <w:rPr>
          <w:rFonts w:ascii="Meiryo UI" w:hAnsi="Meiryo UI"/>
          <w:sz w:val="18"/>
        </w:rPr>
      </w:pPr>
      <w:r>
        <w:rPr>
          <w:rFonts w:ascii="Meiryo UI" w:hAnsi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0AD733" wp14:editId="7842CD71">
                <wp:simplePos x="0" y="0"/>
                <wp:positionH relativeFrom="margin">
                  <wp:align>left</wp:align>
                </wp:positionH>
                <wp:positionV relativeFrom="paragraph">
                  <wp:posOffset>-9849485</wp:posOffset>
                </wp:positionV>
                <wp:extent cx="3057525" cy="5238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F6DBB1" w14:textId="691837D2" w:rsidR="009D5E03" w:rsidRDefault="006C14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226388" wp14:editId="2AEFAF86">
                                  <wp:extent cx="1914525" cy="431165"/>
                                  <wp:effectExtent l="0" t="0" r="9525" b="698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9976" cy="445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AD733" id="テキスト ボックス 15" o:spid="_x0000_s1035" type="#_x0000_t202" style="position:absolute;margin-left:0;margin-top:-775.55pt;width:240.75pt;height:41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" fillcolor="white [3201]" stroked="f" strokeweight=".5pt">
                <v:textbox>
                  <w:txbxContent>
                    <w:p w14:paraId="59F6DBB1" w14:textId="691837D2" w:rsidR="009D5E03" w:rsidRDefault="006C149D">
                      <w:r>
                        <w:rPr>
                          <w:noProof/>
                        </w:rPr>
                        <w:drawing>
                          <wp:inline distT="0" distB="0" distL="0" distR="0" wp14:anchorId="61226388" wp14:editId="2AEFAF86">
                            <wp:extent cx="1914525" cy="431165"/>
                            <wp:effectExtent l="0" t="0" r="9525" b="698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9976" cy="445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E8B2C0" w14:textId="4E295613" w:rsidR="00DD2A04" w:rsidRPr="000943F6" w:rsidRDefault="001C3926" w:rsidP="001C3926">
      <w:pPr>
        <w:spacing w:line="312" w:lineRule="auto"/>
        <w:rPr>
          <w:rFonts w:ascii="Meiryo UI" w:hAnsi="Meiryo UI"/>
          <w:sz w:val="18"/>
        </w:rPr>
      </w:pPr>
      <w:r>
        <w:rPr>
          <w:rFonts w:ascii="Meiryo UI" w:hAnsi="Meiryo UI"/>
          <w:sz w:val="18"/>
        </w:rPr>
        <w:br w:type="page"/>
      </w:r>
      <w:r w:rsidR="009D5E03">
        <w:rPr>
          <w:rFonts w:ascii="Meiryo UI" w:hAnsi="Meiryo UI" w:hint="eastAsia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9B070" wp14:editId="22D7EB59">
                <wp:simplePos x="0" y="0"/>
                <wp:positionH relativeFrom="margin">
                  <wp:align>center</wp:align>
                </wp:positionH>
                <wp:positionV relativeFrom="paragraph">
                  <wp:posOffset>1371600</wp:posOffset>
                </wp:positionV>
                <wp:extent cx="6543675" cy="13144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58DBF" w14:textId="77777777" w:rsidR="00356C7C" w:rsidRDefault="001C3926" w:rsidP="00356C7C">
                            <w:pPr>
                              <w:spacing w:after="0" w:line="0" w:lineRule="atLeast"/>
                              <w:ind w:left="220" w:hangingChars="100" w:hanging="220"/>
                              <w:rPr>
                                <w:rFonts w:ascii="Meiryo UI" w:hAnsi="Meiryo UI"/>
                                <w:b/>
                                <w:bCs/>
                              </w:rPr>
                            </w:pPr>
                            <w:r w:rsidRPr="00BE5173">
                              <w:rPr>
                                <w:rFonts w:ascii="Meiryo UI" w:hAnsi="Meiryo UI" w:hint="eastAsia"/>
                                <w:b/>
                                <w:bCs/>
                              </w:rPr>
                              <w:t>申込方法</w:t>
                            </w:r>
                            <w:r>
                              <w:rPr>
                                <w:rFonts w:ascii="Meiryo UI" w:hAnsi="Meiryo UI" w:hint="eastAsia"/>
                              </w:rPr>
                              <w:t>：</w:t>
                            </w:r>
                            <w:r w:rsidR="00356C7C" w:rsidRPr="003F6AE2">
                              <w:rPr>
                                <w:rFonts w:ascii="Meiryo UI" w:hAnsi="Meiryo UI" w:hint="eastAsia"/>
                                <w:b/>
                                <w:bCs/>
                              </w:rPr>
                              <w:t>当財団ホームページ</w:t>
                            </w:r>
                            <w:r w:rsidR="00356C7C">
                              <w:rPr>
                                <w:rFonts w:ascii="Meiryo UI" w:hAnsi="Meiryo UI" w:hint="eastAsia"/>
                                <w:b/>
                                <w:bCs/>
                              </w:rPr>
                              <w:t>（h</w:t>
                            </w:r>
                            <w:r w:rsidR="00356C7C">
                              <w:rPr>
                                <w:rFonts w:ascii="Meiryo UI" w:hAnsi="Meiryo UI"/>
                                <w:b/>
                                <w:bCs/>
                              </w:rPr>
                              <w:t>ttps://npwf.jp）</w:t>
                            </w:r>
                            <w:r w:rsidR="00356C7C" w:rsidRPr="003F6AE2">
                              <w:rPr>
                                <w:rFonts w:ascii="Meiryo UI" w:hAnsi="Meiryo UI" w:hint="eastAsia"/>
                                <w:b/>
                                <w:bCs/>
                              </w:rPr>
                              <w:t>の「お申込みフォーム」</w:t>
                            </w:r>
                            <w:r w:rsidR="00356C7C">
                              <w:rPr>
                                <w:rFonts w:ascii="Meiryo UI" w:hAnsi="Meiryo UI" w:hint="eastAsia"/>
                                <w:b/>
                                <w:bCs/>
                              </w:rPr>
                              <w:t>からお申込み</w:t>
                            </w:r>
                            <w:r w:rsidR="00356C7C" w:rsidRPr="003F6AE2">
                              <w:rPr>
                                <w:rFonts w:ascii="Meiryo UI" w:hAnsi="Meiryo UI" w:hint="eastAsia"/>
                                <w:b/>
                                <w:bCs/>
                              </w:rPr>
                              <w:t>ください。</w:t>
                            </w:r>
                          </w:p>
                          <w:p w14:paraId="57EBAA39" w14:textId="77777777" w:rsidR="00613F38" w:rsidRDefault="00356C7C" w:rsidP="00356C7C">
                            <w:pPr>
                              <w:spacing w:after="0" w:line="0" w:lineRule="atLeast"/>
                              <w:ind w:leftChars="100" w:left="220"/>
                              <w:rPr>
                                <w:rFonts w:ascii="Meiryo UI" w:hAnsi="Meiryo UI"/>
                              </w:rPr>
                            </w:pPr>
                            <w:r w:rsidRPr="00356C7C">
                              <w:rPr>
                                <w:rFonts w:ascii="Meiryo UI" w:hAnsi="Meiryo UI" w:hint="eastAsia"/>
                              </w:rPr>
                              <w:t>下</w:t>
                            </w:r>
                            <w:r w:rsidR="001C3926">
                              <w:rPr>
                                <w:rFonts w:ascii="Meiryo UI" w:hAnsi="Meiryo UI" w:hint="eastAsia"/>
                              </w:rPr>
                              <w:t>記の申込書にご記入のうえ、FAX（025－285－6630）</w:t>
                            </w:r>
                            <w:r>
                              <w:rPr>
                                <w:rFonts w:ascii="Meiryo UI" w:hAnsi="Meiryo UI" w:hint="eastAsia"/>
                              </w:rPr>
                              <w:t>・郵便、</w:t>
                            </w:r>
                            <w:r w:rsidR="001C3926">
                              <w:rPr>
                                <w:rFonts w:ascii="Meiryo UI" w:hAnsi="Meiryo UI" w:hint="eastAsia"/>
                              </w:rPr>
                              <w:t xml:space="preserve">または、電話・メールでも受けつけています。なお、電話でのお申込みの場合は、閉館日（当財団ホームページでお知らせしています。）を除いて、【平日8:30～17:15、土日9:00～17:00】　　</w:t>
                            </w:r>
                            <w:r>
                              <w:rPr>
                                <w:rFonts w:ascii="Meiryo UI" w:hAnsi="Meiryo UI" w:hint="eastAsia"/>
                              </w:rPr>
                              <w:t>にお願いします。</w:t>
                            </w:r>
                          </w:p>
                          <w:p w14:paraId="31F591E7" w14:textId="7CA30389" w:rsidR="001C3926" w:rsidRPr="003F6AE2" w:rsidRDefault="00613F38" w:rsidP="00613F38">
                            <w:pPr>
                              <w:spacing w:after="0" w:line="0" w:lineRule="atLeast"/>
                              <w:rPr>
                                <w:rFonts w:ascii="Meiryo UI" w:hAnsi="Meiryo U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Meiryo UI" w:hAnsi="Meiryo UI" w:hint="eastAsia"/>
                              </w:rPr>
                              <w:t>※お申込みいただいた方に、入金方法をご案内します。入金を確認後ZOOMの接続方法をご案内します。</w:t>
                            </w:r>
                            <w:r w:rsidR="001C3926">
                              <w:rPr>
                                <w:rFonts w:ascii="Meiryo UI" w:hAnsi="Meiryo UI" w:hint="eastAsia"/>
                              </w:rPr>
                              <w:t xml:space="preserve">　　　　　　　</w:t>
                            </w:r>
                          </w:p>
                          <w:p w14:paraId="15F81D90" w14:textId="45D32846" w:rsidR="001C3926" w:rsidRPr="001C3926" w:rsidRDefault="001C3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B070" id="テキスト ボックス 6" o:spid="_x0000_s1036" type="#_x0000_t202" style="position:absolute;margin-left:0;margin-top:108pt;width:515.25pt;height:10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" fillcolor="white [3201]" stroked="f" strokeweight=".5pt">
                <v:textbox>
                  <w:txbxContent>
                    <w:p w14:paraId="09458DBF" w14:textId="77777777" w:rsidR="00356C7C" w:rsidRDefault="001C3926" w:rsidP="00356C7C">
                      <w:pPr>
                        <w:spacing w:after="0" w:line="0" w:lineRule="atLeast"/>
                        <w:ind w:left="220" w:hangingChars="100" w:hanging="220"/>
                        <w:rPr>
                          <w:rFonts w:ascii="Meiryo UI" w:hAnsi="Meiryo UI"/>
                          <w:b/>
                          <w:bCs/>
                        </w:rPr>
                      </w:pPr>
                      <w:r w:rsidRPr="00BE5173">
                        <w:rPr>
                          <w:rFonts w:ascii="Meiryo UI" w:hAnsi="Meiryo UI" w:hint="eastAsia"/>
                          <w:b/>
                          <w:bCs/>
                        </w:rPr>
                        <w:t>申込方法</w:t>
                      </w:r>
                      <w:r>
                        <w:rPr>
                          <w:rFonts w:ascii="Meiryo UI" w:hAnsi="Meiryo UI" w:hint="eastAsia"/>
                        </w:rPr>
                        <w:t>：</w:t>
                      </w:r>
                      <w:r w:rsidR="00356C7C" w:rsidRPr="003F6AE2">
                        <w:rPr>
                          <w:rFonts w:ascii="Meiryo UI" w:hAnsi="Meiryo UI" w:hint="eastAsia"/>
                          <w:b/>
                          <w:bCs/>
                        </w:rPr>
                        <w:t>当財団ホームページ</w:t>
                      </w:r>
                      <w:r w:rsidR="00356C7C">
                        <w:rPr>
                          <w:rFonts w:ascii="Meiryo UI" w:hAnsi="Meiryo UI" w:hint="eastAsia"/>
                          <w:b/>
                          <w:bCs/>
                        </w:rPr>
                        <w:t>（h</w:t>
                      </w:r>
                      <w:r w:rsidR="00356C7C">
                        <w:rPr>
                          <w:rFonts w:ascii="Meiryo UI" w:hAnsi="Meiryo UI"/>
                          <w:b/>
                          <w:bCs/>
                        </w:rPr>
                        <w:t>ttps://npwf.jp）</w:t>
                      </w:r>
                      <w:r w:rsidR="00356C7C" w:rsidRPr="003F6AE2">
                        <w:rPr>
                          <w:rFonts w:ascii="Meiryo UI" w:hAnsi="Meiryo UI" w:hint="eastAsia"/>
                          <w:b/>
                          <w:bCs/>
                        </w:rPr>
                        <w:t>の「お申込みフォーム」</w:t>
                      </w:r>
                      <w:r w:rsidR="00356C7C">
                        <w:rPr>
                          <w:rFonts w:ascii="Meiryo UI" w:hAnsi="Meiryo UI" w:hint="eastAsia"/>
                          <w:b/>
                          <w:bCs/>
                        </w:rPr>
                        <w:t>からお申込み</w:t>
                      </w:r>
                      <w:r w:rsidR="00356C7C" w:rsidRPr="003F6AE2">
                        <w:rPr>
                          <w:rFonts w:ascii="Meiryo UI" w:hAnsi="Meiryo UI" w:hint="eastAsia"/>
                          <w:b/>
                          <w:bCs/>
                        </w:rPr>
                        <w:t>ください。</w:t>
                      </w:r>
                    </w:p>
                    <w:p w14:paraId="57EBAA39" w14:textId="77777777" w:rsidR="00613F38" w:rsidRDefault="00356C7C" w:rsidP="00356C7C">
                      <w:pPr>
                        <w:spacing w:after="0" w:line="0" w:lineRule="atLeast"/>
                        <w:ind w:leftChars="100" w:left="220"/>
                        <w:rPr>
                          <w:rFonts w:ascii="Meiryo UI" w:hAnsi="Meiryo UI"/>
                        </w:rPr>
                      </w:pPr>
                      <w:r w:rsidRPr="00356C7C">
                        <w:rPr>
                          <w:rFonts w:ascii="Meiryo UI" w:hAnsi="Meiryo UI" w:hint="eastAsia"/>
                        </w:rPr>
                        <w:t>下</w:t>
                      </w:r>
                      <w:r w:rsidR="001C3926">
                        <w:rPr>
                          <w:rFonts w:ascii="Meiryo UI" w:hAnsi="Meiryo UI" w:hint="eastAsia"/>
                        </w:rPr>
                        <w:t>記の申込書にご記入のうえ、FAX（025－285－6630）</w:t>
                      </w:r>
                      <w:r>
                        <w:rPr>
                          <w:rFonts w:ascii="Meiryo UI" w:hAnsi="Meiryo UI" w:hint="eastAsia"/>
                        </w:rPr>
                        <w:t>・郵便、</w:t>
                      </w:r>
                      <w:r w:rsidR="001C3926">
                        <w:rPr>
                          <w:rFonts w:ascii="Meiryo UI" w:hAnsi="Meiryo UI" w:hint="eastAsia"/>
                        </w:rPr>
                        <w:t xml:space="preserve">または、電話・メールでも受けつけています。なお、電話でのお申込みの場合は、閉館日（当財団ホームページでお知らせしています。）を除いて、【平日8:30～17:15、土日9:00～17:00】　　</w:t>
                      </w:r>
                      <w:r>
                        <w:rPr>
                          <w:rFonts w:ascii="Meiryo UI" w:hAnsi="Meiryo UI" w:hint="eastAsia"/>
                        </w:rPr>
                        <w:t>にお願いします。</w:t>
                      </w:r>
                    </w:p>
                    <w:p w14:paraId="31F591E7" w14:textId="7CA30389" w:rsidR="001C3926" w:rsidRPr="003F6AE2" w:rsidRDefault="00613F38" w:rsidP="00613F38">
                      <w:pPr>
                        <w:spacing w:after="0" w:line="0" w:lineRule="atLeast"/>
                        <w:rPr>
                          <w:rFonts w:ascii="Meiryo UI" w:hAnsi="Meiryo UI"/>
                          <w:b/>
                          <w:bCs/>
                        </w:rPr>
                      </w:pPr>
                      <w:r>
                        <w:rPr>
                          <w:rFonts w:ascii="Meiryo UI" w:hAnsi="Meiryo UI" w:hint="eastAsia"/>
                        </w:rPr>
                        <w:t>※お申込みいただいた方に、入金方法をご案内します。入金を確認後ZOOMの接続方法をご案内します。</w:t>
                      </w:r>
                      <w:r w:rsidR="001C3926">
                        <w:rPr>
                          <w:rFonts w:ascii="Meiryo UI" w:hAnsi="Meiryo UI" w:hint="eastAsia"/>
                        </w:rPr>
                        <w:t xml:space="preserve">　　　　　　　</w:t>
                      </w:r>
                    </w:p>
                    <w:p w14:paraId="15F81D90" w14:textId="45D32846" w:rsidR="001C3926" w:rsidRPr="001C3926" w:rsidRDefault="001C3926"/>
                  </w:txbxContent>
                </v:textbox>
                <w10:wrap anchorx="margin"/>
              </v:shape>
            </w:pict>
          </mc:Fallback>
        </mc:AlternateContent>
      </w:r>
      <w:r w:rsidR="009D5E0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BB76F" wp14:editId="16348F65">
                <wp:simplePos x="0" y="0"/>
                <wp:positionH relativeFrom="margin">
                  <wp:align>left</wp:align>
                </wp:positionH>
                <wp:positionV relativeFrom="paragraph">
                  <wp:posOffset>8746490</wp:posOffset>
                </wp:positionV>
                <wp:extent cx="1038225" cy="95250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A98094" w14:textId="5F53E89F" w:rsidR="009D5E03" w:rsidRDefault="009D5E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1006D6" wp14:editId="004569BE">
                                  <wp:extent cx="808799" cy="790575"/>
                                  <wp:effectExtent l="0" t="0" r="0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図 28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944" cy="798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B76F" id="テキスト ボックス 27" o:spid="_x0000_s1037" type="#_x0000_t202" style="position:absolute;margin-left:0;margin-top:688.7pt;width:81.75pt;height: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" fillcolor="white [3201]" stroked="f" strokeweight=".5pt">
                <v:textbox>
                  <w:txbxContent>
                    <w:p w14:paraId="07A98094" w14:textId="5F53E89F" w:rsidR="009D5E03" w:rsidRDefault="009D5E03">
                      <w:r>
                        <w:rPr>
                          <w:noProof/>
                        </w:rPr>
                        <w:drawing>
                          <wp:inline distT="0" distB="0" distL="0" distR="0" wp14:anchorId="311006D6" wp14:editId="004569BE">
                            <wp:extent cx="808799" cy="790575"/>
                            <wp:effectExtent l="0" t="0" r="0" b="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図 28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944" cy="7985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E0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C27F20" wp14:editId="41E333E5">
                <wp:simplePos x="0" y="0"/>
                <wp:positionH relativeFrom="margin">
                  <wp:align>right</wp:align>
                </wp:positionH>
                <wp:positionV relativeFrom="paragraph">
                  <wp:posOffset>6974840</wp:posOffset>
                </wp:positionV>
                <wp:extent cx="6819900" cy="14478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57A545" w14:textId="77777777" w:rsidR="00D34B65" w:rsidRPr="00A43DDD" w:rsidRDefault="00D34B65" w:rsidP="00D34B65">
                            <w:pPr>
                              <w:pStyle w:val="ac"/>
                              <w:spacing w:line="0" w:lineRule="atLeast"/>
                              <w:ind w:left="220" w:hangingChars="100" w:hanging="22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A43DDD">
                              <w:rPr>
                                <w:rFonts w:hint="eastAsia"/>
                                <w:sz w:val="22"/>
                              </w:rPr>
                              <w:t>☆このセミナーは、オンラインで</w:t>
                            </w:r>
                            <w:r w:rsidRPr="00A43DDD">
                              <w:rPr>
                                <w:rFonts w:hint="eastAsia"/>
                                <w:sz w:val="22"/>
                              </w:rPr>
                              <w:t>ZOOM</w:t>
                            </w:r>
                            <w:r w:rsidRPr="00A43DDD">
                              <w:rPr>
                                <w:rFonts w:hint="eastAsia"/>
                                <w:sz w:val="22"/>
                              </w:rPr>
                              <w:t>を利用して行います。</w:t>
                            </w:r>
                            <w:r w:rsidRPr="00A43DDD">
                              <w:rPr>
                                <w:rFonts w:hint="eastAsia"/>
                                <w:bCs/>
                                <w:sz w:val="22"/>
                              </w:rPr>
                              <w:t>各々のご家庭、職場などからご参加いただきます。通信に係る費用は、参加者負担となります。</w:t>
                            </w:r>
                          </w:p>
                          <w:p w14:paraId="426C1338" w14:textId="77777777" w:rsidR="00D34B65" w:rsidRPr="00A43DDD" w:rsidRDefault="00D34B65" w:rsidP="00D34B65">
                            <w:pPr>
                              <w:pStyle w:val="ac"/>
                              <w:spacing w:line="0" w:lineRule="atLeast"/>
                              <w:ind w:left="220" w:hangingChars="100" w:hanging="220"/>
                              <w:rPr>
                                <w:bCs/>
                                <w:sz w:val="22"/>
                              </w:rPr>
                            </w:pPr>
                            <w:r w:rsidRPr="00A43DDD">
                              <w:rPr>
                                <w:rFonts w:hint="eastAsia"/>
                                <w:bCs/>
                                <w:sz w:val="22"/>
                              </w:rPr>
                              <w:t>☆新潟県女性センター女性団体交流室</w:t>
                            </w:r>
                            <w:r>
                              <w:rPr>
                                <w:rFonts w:hint="eastAsia"/>
                                <w:bCs/>
                                <w:sz w:val="22"/>
                              </w:rPr>
                              <w:t>１</w:t>
                            </w:r>
                            <w:r w:rsidRPr="00A43DDD">
                              <w:rPr>
                                <w:rFonts w:hint="eastAsia"/>
                                <w:bCs/>
                                <w:sz w:val="22"/>
                              </w:rPr>
                              <w:t>（新潟市中央区上所</w:t>
                            </w:r>
                            <w:r w:rsidRPr="00A43DDD">
                              <w:rPr>
                                <w:rFonts w:hint="eastAsia"/>
                                <w:bCs/>
                                <w:sz w:val="22"/>
                              </w:rPr>
                              <w:t>2</w:t>
                            </w:r>
                            <w:r w:rsidRPr="00A43DDD">
                              <w:rPr>
                                <w:rFonts w:hint="eastAsia"/>
                                <w:bCs/>
                                <w:sz w:val="22"/>
                              </w:rPr>
                              <w:t>－</w:t>
                            </w:r>
                            <w:r w:rsidRPr="00A43DDD">
                              <w:rPr>
                                <w:rFonts w:hint="eastAsia"/>
                                <w:bCs/>
                                <w:sz w:val="22"/>
                              </w:rPr>
                              <w:t>2</w:t>
                            </w:r>
                            <w:r w:rsidRPr="00A43DDD">
                              <w:rPr>
                                <w:rFonts w:hint="eastAsia"/>
                                <w:bCs/>
                                <w:sz w:val="22"/>
                              </w:rPr>
                              <w:t>－</w:t>
                            </w:r>
                            <w:r w:rsidRPr="00A43DDD">
                              <w:rPr>
                                <w:rFonts w:hint="eastAsia"/>
                                <w:bCs/>
                                <w:sz w:val="22"/>
                              </w:rPr>
                              <w:t>2</w:t>
                            </w:r>
                            <w:r w:rsidRPr="00A43DDD">
                              <w:rPr>
                                <w:rFonts w:hint="eastAsia"/>
                                <w:bCs/>
                                <w:sz w:val="22"/>
                              </w:rPr>
                              <w:t>新潟ユニゾンプラザ</w:t>
                            </w:r>
                            <w:r w:rsidRPr="00A43DDD">
                              <w:rPr>
                                <w:rFonts w:hint="eastAsia"/>
                                <w:bCs/>
                                <w:sz w:val="22"/>
                              </w:rPr>
                              <w:t>2</w:t>
                            </w:r>
                            <w:r w:rsidRPr="00A43DDD">
                              <w:rPr>
                                <w:rFonts w:hint="eastAsia"/>
                                <w:bCs/>
                                <w:sz w:val="22"/>
                              </w:rPr>
                              <w:t>階）でも受講できます。その際は、パソコン・イヤホン等をご持参ください。</w:t>
                            </w:r>
                            <w:r w:rsidRPr="00A43DDD">
                              <w:rPr>
                                <w:rFonts w:hint="eastAsia"/>
                                <w:bCs/>
                                <w:sz w:val="22"/>
                              </w:rPr>
                              <w:t>Wi-Fi</w:t>
                            </w:r>
                            <w:r w:rsidRPr="00A43DDD">
                              <w:rPr>
                                <w:rFonts w:hint="eastAsia"/>
                                <w:bCs/>
                                <w:sz w:val="22"/>
                              </w:rPr>
                              <w:t>は、無料で使用できます。（マスクの着用をお願いします。）</w:t>
                            </w:r>
                          </w:p>
                          <w:p w14:paraId="472A2C4D" w14:textId="77777777" w:rsidR="00D34B65" w:rsidRPr="00A43DDD" w:rsidRDefault="00D34B65" w:rsidP="00D34B65">
                            <w:pPr>
                              <w:pStyle w:val="ac"/>
                              <w:spacing w:line="0" w:lineRule="atLeast"/>
                              <w:ind w:left="220" w:hangingChars="100" w:hanging="22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A43DDD">
                              <w:rPr>
                                <w:rFonts w:hint="eastAsia"/>
                                <w:bCs/>
                                <w:sz w:val="22"/>
                              </w:rPr>
                              <w:t>☆講義と演習がありますので、カメラ・マイク付きのパソコン等をご準備ください。</w:t>
                            </w:r>
                          </w:p>
                          <w:p w14:paraId="37F26176" w14:textId="77777777" w:rsidR="00D34B65" w:rsidRPr="00A43DDD" w:rsidRDefault="00D34B65" w:rsidP="00D34B65">
                            <w:pPr>
                              <w:pStyle w:val="ac"/>
                              <w:spacing w:line="0" w:lineRule="atLeast"/>
                              <w:ind w:left="220" w:hangingChars="100" w:hanging="220"/>
                              <w:rPr>
                                <w:bCs/>
                                <w:sz w:val="22"/>
                              </w:rPr>
                            </w:pPr>
                            <w:r w:rsidRPr="00A43DDD">
                              <w:rPr>
                                <w:rFonts w:hint="eastAsia"/>
                                <w:bCs/>
                                <w:sz w:val="22"/>
                              </w:rPr>
                              <w:t>☆オンライン受講でご不明な点はお問い合わせください。初めての方にも対応いたしますので、お気軽にお申し出ください。</w:t>
                            </w:r>
                          </w:p>
                          <w:p w14:paraId="6891BD63" w14:textId="77777777" w:rsidR="00D34B65" w:rsidRPr="00357677" w:rsidRDefault="00D34B65" w:rsidP="00D34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7F20" id="テキスト ボックス 29" o:spid="_x0000_s1038" type="#_x0000_t202" style="position:absolute;margin-left:485.8pt;margin-top:549.2pt;width:537pt;height:11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" fillcolor="white [3201]" stroked="f" strokeweight=".5pt">
                <v:textbox>
                  <w:txbxContent>
                    <w:p w14:paraId="4957A545" w14:textId="77777777" w:rsidR="00D34B65" w:rsidRPr="00A43DDD" w:rsidRDefault="00D34B65" w:rsidP="00D34B65">
                      <w:pPr>
                        <w:pStyle w:val="ac"/>
                        <w:spacing w:line="0" w:lineRule="atLeast"/>
                        <w:ind w:left="220" w:hangingChars="100" w:hanging="220"/>
                        <w:rPr>
                          <w:b/>
                          <w:bCs/>
                          <w:sz w:val="22"/>
                        </w:rPr>
                      </w:pPr>
                      <w:r w:rsidRPr="00A43DDD">
                        <w:rPr>
                          <w:rFonts w:hint="eastAsia"/>
                          <w:sz w:val="22"/>
                        </w:rPr>
                        <w:t>☆このセミナーは、オンラインで</w:t>
                      </w:r>
                      <w:r w:rsidRPr="00A43DDD">
                        <w:rPr>
                          <w:rFonts w:hint="eastAsia"/>
                          <w:sz w:val="22"/>
                        </w:rPr>
                        <w:t>ZOOM</w:t>
                      </w:r>
                      <w:r w:rsidRPr="00A43DDD">
                        <w:rPr>
                          <w:rFonts w:hint="eastAsia"/>
                          <w:sz w:val="22"/>
                        </w:rPr>
                        <w:t>を利用して行います。</w:t>
                      </w:r>
                      <w:r w:rsidRPr="00A43DDD">
                        <w:rPr>
                          <w:rFonts w:hint="eastAsia"/>
                          <w:bCs/>
                          <w:sz w:val="22"/>
                        </w:rPr>
                        <w:t>各々のご家庭、職場などからご参加いただきます。通信に係る費用は、参加者負担となります。</w:t>
                      </w:r>
                    </w:p>
                    <w:p w14:paraId="426C1338" w14:textId="77777777" w:rsidR="00D34B65" w:rsidRPr="00A43DDD" w:rsidRDefault="00D34B65" w:rsidP="00D34B65">
                      <w:pPr>
                        <w:pStyle w:val="ac"/>
                        <w:spacing w:line="0" w:lineRule="atLeast"/>
                        <w:ind w:left="220" w:hangingChars="100" w:hanging="220"/>
                        <w:rPr>
                          <w:bCs/>
                          <w:sz w:val="22"/>
                        </w:rPr>
                      </w:pPr>
                      <w:r w:rsidRPr="00A43DDD">
                        <w:rPr>
                          <w:rFonts w:hint="eastAsia"/>
                          <w:bCs/>
                          <w:sz w:val="22"/>
                        </w:rPr>
                        <w:t>☆新潟県女性センター女性団体交流室</w:t>
                      </w:r>
                      <w:r>
                        <w:rPr>
                          <w:rFonts w:hint="eastAsia"/>
                          <w:bCs/>
                          <w:sz w:val="22"/>
                        </w:rPr>
                        <w:t>１</w:t>
                      </w:r>
                      <w:r w:rsidRPr="00A43DDD">
                        <w:rPr>
                          <w:rFonts w:hint="eastAsia"/>
                          <w:bCs/>
                          <w:sz w:val="22"/>
                        </w:rPr>
                        <w:t>（新潟市中央区上所</w:t>
                      </w:r>
                      <w:r w:rsidRPr="00A43DDD">
                        <w:rPr>
                          <w:rFonts w:hint="eastAsia"/>
                          <w:bCs/>
                          <w:sz w:val="22"/>
                        </w:rPr>
                        <w:t>2</w:t>
                      </w:r>
                      <w:r w:rsidRPr="00A43DDD">
                        <w:rPr>
                          <w:rFonts w:hint="eastAsia"/>
                          <w:bCs/>
                          <w:sz w:val="22"/>
                        </w:rPr>
                        <w:t>－</w:t>
                      </w:r>
                      <w:r w:rsidRPr="00A43DDD">
                        <w:rPr>
                          <w:rFonts w:hint="eastAsia"/>
                          <w:bCs/>
                          <w:sz w:val="22"/>
                        </w:rPr>
                        <w:t>2</w:t>
                      </w:r>
                      <w:r w:rsidRPr="00A43DDD">
                        <w:rPr>
                          <w:rFonts w:hint="eastAsia"/>
                          <w:bCs/>
                          <w:sz w:val="22"/>
                        </w:rPr>
                        <w:t>－</w:t>
                      </w:r>
                      <w:r w:rsidRPr="00A43DDD">
                        <w:rPr>
                          <w:rFonts w:hint="eastAsia"/>
                          <w:bCs/>
                          <w:sz w:val="22"/>
                        </w:rPr>
                        <w:t>2</w:t>
                      </w:r>
                      <w:r w:rsidRPr="00A43DDD">
                        <w:rPr>
                          <w:rFonts w:hint="eastAsia"/>
                          <w:bCs/>
                          <w:sz w:val="22"/>
                        </w:rPr>
                        <w:t>新潟ユニゾンプラザ</w:t>
                      </w:r>
                      <w:r w:rsidRPr="00A43DDD">
                        <w:rPr>
                          <w:rFonts w:hint="eastAsia"/>
                          <w:bCs/>
                          <w:sz w:val="22"/>
                        </w:rPr>
                        <w:t>2</w:t>
                      </w:r>
                      <w:r w:rsidRPr="00A43DDD">
                        <w:rPr>
                          <w:rFonts w:hint="eastAsia"/>
                          <w:bCs/>
                          <w:sz w:val="22"/>
                        </w:rPr>
                        <w:t>階）でも受講できます。その際は、パソコン・イヤホン等をご持参ください。</w:t>
                      </w:r>
                      <w:r w:rsidRPr="00A43DDD">
                        <w:rPr>
                          <w:rFonts w:hint="eastAsia"/>
                          <w:bCs/>
                          <w:sz w:val="22"/>
                        </w:rPr>
                        <w:t>Wi-Fi</w:t>
                      </w:r>
                      <w:r w:rsidRPr="00A43DDD">
                        <w:rPr>
                          <w:rFonts w:hint="eastAsia"/>
                          <w:bCs/>
                          <w:sz w:val="22"/>
                        </w:rPr>
                        <w:t>は、無料で使用できます。（マスクの着用をお願いします。）</w:t>
                      </w:r>
                    </w:p>
                    <w:p w14:paraId="472A2C4D" w14:textId="77777777" w:rsidR="00D34B65" w:rsidRPr="00A43DDD" w:rsidRDefault="00D34B65" w:rsidP="00D34B65">
                      <w:pPr>
                        <w:pStyle w:val="ac"/>
                        <w:spacing w:line="0" w:lineRule="atLeast"/>
                        <w:ind w:left="220" w:hangingChars="100" w:hanging="220"/>
                        <w:rPr>
                          <w:b/>
                          <w:bCs/>
                          <w:sz w:val="22"/>
                        </w:rPr>
                      </w:pPr>
                      <w:r w:rsidRPr="00A43DDD">
                        <w:rPr>
                          <w:rFonts w:hint="eastAsia"/>
                          <w:bCs/>
                          <w:sz w:val="22"/>
                        </w:rPr>
                        <w:t>☆講義と演習がありますので、カメラ・マイク付きのパソコン等をご準備ください。</w:t>
                      </w:r>
                    </w:p>
                    <w:p w14:paraId="37F26176" w14:textId="77777777" w:rsidR="00D34B65" w:rsidRPr="00A43DDD" w:rsidRDefault="00D34B65" w:rsidP="00D34B65">
                      <w:pPr>
                        <w:pStyle w:val="ac"/>
                        <w:spacing w:line="0" w:lineRule="atLeast"/>
                        <w:ind w:left="220" w:hangingChars="100" w:hanging="220"/>
                        <w:rPr>
                          <w:bCs/>
                          <w:sz w:val="22"/>
                        </w:rPr>
                      </w:pPr>
                      <w:r w:rsidRPr="00A43DDD">
                        <w:rPr>
                          <w:rFonts w:hint="eastAsia"/>
                          <w:bCs/>
                          <w:sz w:val="22"/>
                        </w:rPr>
                        <w:t>☆オンライン受講でご不明な点はお問い合わせください。初めての方にも対応いたしますので、お気軽にお申し出ください。</w:t>
                      </w:r>
                    </w:p>
                    <w:p w14:paraId="6891BD63" w14:textId="77777777" w:rsidR="00D34B65" w:rsidRPr="00357677" w:rsidRDefault="00D34B65" w:rsidP="00D34B65"/>
                  </w:txbxContent>
                </v:textbox>
                <w10:wrap anchorx="margin"/>
              </v:shape>
            </w:pict>
          </mc:Fallback>
        </mc:AlternateContent>
      </w:r>
      <w:r w:rsidR="00D34B6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9491E6" wp14:editId="59B8484F">
                <wp:simplePos x="0" y="0"/>
                <wp:positionH relativeFrom="margin">
                  <wp:align>right</wp:align>
                </wp:positionH>
                <wp:positionV relativeFrom="paragraph">
                  <wp:posOffset>8489315</wp:posOffset>
                </wp:positionV>
                <wp:extent cx="5705475" cy="1266825"/>
                <wp:effectExtent l="0" t="0" r="28575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19345B4" w14:textId="77777777" w:rsidR="00D34B65" w:rsidRPr="00A43DDD" w:rsidRDefault="00D34B65" w:rsidP="00D34B65">
                            <w:pPr>
                              <w:pStyle w:val="ac"/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A43DDD">
                              <w:rPr>
                                <w:rFonts w:hint="eastAsia"/>
                                <w:sz w:val="22"/>
                              </w:rPr>
                              <w:t>【キャンセルについて】</w:t>
                            </w:r>
                          </w:p>
                          <w:p w14:paraId="79E5DFF5" w14:textId="77777777" w:rsidR="00D34B65" w:rsidRPr="00A43DDD" w:rsidRDefault="00D34B65" w:rsidP="00D34B65">
                            <w:pPr>
                              <w:pStyle w:val="ac"/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A43DDD">
                              <w:rPr>
                                <w:rFonts w:hint="eastAsia"/>
                                <w:sz w:val="22"/>
                              </w:rPr>
                              <w:t>☆ご入金前キャンセル：当財団までご連絡をお願いします。</w:t>
                            </w:r>
                          </w:p>
                          <w:p w14:paraId="769ECD11" w14:textId="718BB998" w:rsidR="00D34B65" w:rsidRPr="00A43DDD" w:rsidRDefault="00D34B65" w:rsidP="00D34B65">
                            <w:pPr>
                              <w:pStyle w:val="ac"/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A43DDD">
                              <w:rPr>
                                <w:rFonts w:hint="eastAsia"/>
                                <w:sz w:val="22"/>
                              </w:rPr>
                              <w:t>☆ご入金後キャンセル：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A43DDD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１６</w:t>
                            </w:r>
                            <w:r w:rsidRPr="00A43DDD">
                              <w:rPr>
                                <w:rFonts w:hint="eastAsia"/>
                                <w:sz w:val="22"/>
                              </w:rPr>
                              <w:t>日（日）までにご連絡を頂いた場合。参加費を返金いたします。（振込手数料を差し引いた金額をご指定の口座に振込みします。）</w:t>
                            </w:r>
                          </w:p>
                          <w:p w14:paraId="0DDF769D" w14:textId="72D5076D" w:rsidR="00D34B65" w:rsidRPr="00A43DDD" w:rsidRDefault="00D34B65" w:rsidP="00D34B65">
                            <w:pPr>
                              <w:pStyle w:val="ac"/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A43DD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A43DDD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１７</w:t>
                            </w:r>
                            <w:r w:rsidRPr="00A43DDD">
                              <w:rPr>
                                <w:rFonts w:hint="eastAsia"/>
                                <w:sz w:val="22"/>
                              </w:rPr>
                              <w:t>日（月）以降のキャンセルの場合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A43DDD">
                              <w:rPr>
                                <w:rFonts w:hint="eastAsia"/>
                                <w:sz w:val="22"/>
                              </w:rPr>
                              <w:t>参加費の返金はいたしません。ご了承ください。</w:t>
                            </w:r>
                          </w:p>
                          <w:p w14:paraId="50D60CBF" w14:textId="77777777" w:rsidR="00D34B65" w:rsidRPr="00A43DDD" w:rsidRDefault="00D34B65" w:rsidP="00D34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491E6" id="テキスト ボックス 30" o:spid="_x0000_s1039" type="#_x0000_t202" style="position:absolute;margin-left:398.05pt;margin-top:668.45pt;width:449.25pt;height:99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" fillcolor="white [3212]" strokecolor="black [3213]" strokeweight=".5pt">
                <v:textbox>
                  <w:txbxContent>
                    <w:p w14:paraId="319345B4" w14:textId="77777777" w:rsidR="00D34B65" w:rsidRPr="00A43DDD" w:rsidRDefault="00D34B65" w:rsidP="00D34B65">
                      <w:pPr>
                        <w:pStyle w:val="ac"/>
                        <w:spacing w:line="0" w:lineRule="atLeast"/>
                        <w:rPr>
                          <w:sz w:val="22"/>
                        </w:rPr>
                      </w:pPr>
                      <w:r w:rsidRPr="00A43DDD">
                        <w:rPr>
                          <w:rFonts w:hint="eastAsia"/>
                          <w:sz w:val="22"/>
                        </w:rPr>
                        <w:t>【キャンセルについて】</w:t>
                      </w:r>
                    </w:p>
                    <w:p w14:paraId="79E5DFF5" w14:textId="77777777" w:rsidR="00D34B65" w:rsidRPr="00A43DDD" w:rsidRDefault="00D34B65" w:rsidP="00D34B65">
                      <w:pPr>
                        <w:pStyle w:val="ac"/>
                        <w:spacing w:line="0" w:lineRule="atLeast"/>
                        <w:rPr>
                          <w:sz w:val="22"/>
                        </w:rPr>
                      </w:pPr>
                      <w:r w:rsidRPr="00A43DDD">
                        <w:rPr>
                          <w:rFonts w:hint="eastAsia"/>
                          <w:sz w:val="22"/>
                        </w:rPr>
                        <w:t>☆ご入金前キャンセル：当財団までご連絡をお願いします。</w:t>
                      </w:r>
                    </w:p>
                    <w:p w14:paraId="769ECD11" w14:textId="718BB998" w:rsidR="00D34B65" w:rsidRPr="00A43DDD" w:rsidRDefault="00D34B65" w:rsidP="00D34B65">
                      <w:pPr>
                        <w:pStyle w:val="ac"/>
                        <w:spacing w:line="0" w:lineRule="atLeast"/>
                        <w:rPr>
                          <w:sz w:val="22"/>
                        </w:rPr>
                      </w:pPr>
                      <w:r w:rsidRPr="00A43DDD">
                        <w:rPr>
                          <w:rFonts w:hint="eastAsia"/>
                          <w:sz w:val="22"/>
                        </w:rPr>
                        <w:t>☆ご入金後キャンセル：</w:t>
                      </w:r>
                      <w:r>
                        <w:rPr>
                          <w:rFonts w:hint="eastAsia"/>
                          <w:sz w:val="22"/>
                        </w:rPr>
                        <w:t>１</w:t>
                      </w:r>
                      <w:r w:rsidRPr="00A43DDD">
                        <w:rPr>
                          <w:rFonts w:hint="eastAsia"/>
                          <w:sz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</w:rPr>
                        <w:t>１６</w:t>
                      </w:r>
                      <w:r w:rsidRPr="00A43DDD">
                        <w:rPr>
                          <w:rFonts w:hint="eastAsia"/>
                          <w:sz w:val="22"/>
                        </w:rPr>
                        <w:t>日（日）までにご連絡を頂いた場合。参加費を返金いたします。（振込手数料を差し引いた金額をご指定の口座に振込みします。）</w:t>
                      </w:r>
                    </w:p>
                    <w:p w14:paraId="0DDF769D" w14:textId="72D5076D" w:rsidR="00D34B65" w:rsidRPr="00A43DDD" w:rsidRDefault="00D34B65" w:rsidP="00D34B65">
                      <w:pPr>
                        <w:pStyle w:val="ac"/>
                        <w:spacing w:line="0" w:lineRule="atLeast"/>
                        <w:rPr>
                          <w:sz w:val="22"/>
                        </w:rPr>
                      </w:pPr>
                      <w:r w:rsidRPr="00A43DD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１</w:t>
                      </w:r>
                      <w:r w:rsidRPr="00A43DDD">
                        <w:rPr>
                          <w:rFonts w:hint="eastAsia"/>
                          <w:sz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</w:rPr>
                        <w:t>１７</w:t>
                      </w:r>
                      <w:r w:rsidRPr="00A43DDD">
                        <w:rPr>
                          <w:rFonts w:hint="eastAsia"/>
                          <w:sz w:val="22"/>
                        </w:rPr>
                        <w:t>日（月）以降のキャンセルの場合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A43DDD">
                        <w:rPr>
                          <w:rFonts w:hint="eastAsia"/>
                          <w:sz w:val="22"/>
                        </w:rPr>
                        <w:t>参加費の返金はいたしません。ご了承ください。</w:t>
                      </w:r>
                    </w:p>
                    <w:p w14:paraId="50D60CBF" w14:textId="77777777" w:rsidR="00D34B65" w:rsidRPr="00A43DDD" w:rsidRDefault="00D34B65" w:rsidP="00D34B65"/>
                  </w:txbxContent>
                </v:textbox>
                <w10:wrap anchorx="margin"/>
              </v:shape>
            </w:pict>
          </mc:Fallback>
        </mc:AlternateContent>
      </w:r>
      <w:r w:rsidR="00D34B65">
        <w:rPr>
          <w:rFonts w:ascii="Meiryo UI" w:hAnsi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FFAB8" wp14:editId="6C1CBD46">
                <wp:simplePos x="0" y="0"/>
                <wp:positionH relativeFrom="margin">
                  <wp:align>center</wp:align>
                </wp:positionH>
                <wp:positionV relativeFrom="paragraph">
                  <wp:posOffset>2609850</wp:posOffset>
                </wp:positionV>
                <wp:extent cx="6905625" cy="43719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437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1049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3251"/>
                              <w:gridCol w:w="3558"/>
                            </w:tblGrid>
                            <w:tr w:rsidR="001C3926" w14:paraId="612EB2D4" w14:textId="77777777" w:rsidTr="00356C7C">
                              <w:trPr>
                                <w:trHeight w:val="548"/>
                              </w:trPr>
                              <w:tc>
                                <w:tcPr>
                                  <w:tcW w:w="10490" w:type="dxa"/>
                                  <w:gridSpan w:val="3"/>
                                  <w:vAlign w:val="center"/>
                                </w:tcPr>
                                <w:p w14:paraId="463E5AD0" w14:textId="0FEBD8AB" w:rsidR="001C3926" w:rsidRPr="0047191B" w:rsidRDefault="001537BC" w:rsidP="001C3926">
                                  <w:pPr>
                                    <w:jc w:val="center"/>
                                    <w:rPr>
                                      <w:rFonts w:ascii="Meiryo UI" w:hAnsi="Meiryo UI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hAnsi="Meiryo UI" w:hint="eastAsia"/>
                                      <w:b/>
                                      <w:bCs/>
                                      <w:sz w:val="24"/>
                                    </w:rPr>
                                    <w:t>1月</w:t>
                                  </w:r>
                                  <w:r w:rsidR="00613F38">
                                    <w:rPr>
                                      <w:rFonts w:ascii="Meiryo UI" w:hAnsi="Meiryo UI" w:hint="eastAsia"/>
                                      <w:b/>
                                      <w:bCs/>
                                      <w:sz w:val="24"/>
                                    </w:rPr>
                                    <w:t>２２</w:t>
                                  </w:r>
                                  <w:r w:rsidR="00CC7B2F">
                                    <w:rPr>
                                      <w:rFonts w:ascii="Meiryo UI" w:hAnsi="Meiryo UI" w:hint="eastAsia"/>
                                      <w:b/>
                                      <w:bCs/>
                                      <w:sz w:val="24"/>
                                    </w:rPr>
                                    <w:t>日（土）人材育成セミナー</w:t>
                                  </w:r>
                                  <w:r>
                                    <w:rPr>
                                      <w:rFonts w:ascii="Meiryo UI" w:hAnsi="Meiryo UI" w:hint="eastAsia"/>
                                      <w:b/>
                                      <w:bCs/>
                                      <w:sz w:val="24"/>
                                    </w:rPr>
                                    <w:t>「わかりやすく論理的に伝える技術」を学ぶセミナー</w:t>
                                  </w:r>
                                  <w:r w:rsidR="00CC7B2F">
                                    <w:rPr>
                                      <w:rFonts w:ascii="Meiryo UI" w:hAnsi="Meiryo UI" w:hint="eastAsia"/>
                                      <w:b/>
                                      <w:bCs/>
                                      <w:sz w:val="24"/>
                                    </w:rPr>
                                    <w:t xml:space="preserve">　</w:t>
                                  </w:r>
                                  <w:r w:rsidR="001C3926" w:rsidRPr="0047191B">
                                    <w:rPr>
                                      <w:rFonts w:ascii="Meiryo UI" w:hAnsi="Meiryo UI" w:hint="eastAsia"/>
                                      <w:b/>
                                      <w:bCs/>
                                      <w:sz w:val="24"/>
                                    </w:rPr>
                                    <w:t>申　込　書</w:t>
                                  </w:r>
                                </w:p>
                              </w:tc>
                            </w:tr>
                            <w:tr w:rsidR="001C3926" w:rsidRPr="00D951F4" w14:paraId="70152C3E" w14:textId="77777777" w:rsidTr="00356C7C">
                              <w:trPr>
                                <w:trHeight w:val="718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578F63FA" w14:textId="2AFC62FF" w:rsidR="001C3926" w:rsidRPr="00BE5173" w:rsidRDefault="00CC7B2F" w:rsidP="001C3926">
                                  <w:pPr>
                                    <w:jc w:val="center"/>
                                    <w:rPr>
                                      <w:rFonts w:ascii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hAnsi="Meiryo UI" w:hint="eastAsia"/>
                                      <w:sz w:val="24"/>
                                    </w:rPr>
                                    <w:t>お</w:t>
                                  </w:r>
                                  <w:r w:rsidR="001C3926" w:rsidRPr="00BE5173">
                                    <w:rPr>
                                      <w:rFonts w:ascii="Meiryo UI" w:hAnsi="Meiryo UI" w:hint="eastAsia"/>
                                      <w:sz w:val="24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6809" w:type="dxa"/>
                                  <w:gridSpan w:val="2"/>
                                </w:tcPr>
                                <w:p w14:paraId="32FB5C6A" w14:textId="77777777" w:rsidR="001C3926" w:rsidRPr="00D951F4" w:rsidRDefault="001C3926" w:rsidP="001C3926">
                                  <w:pPr>
                                    <w:rPr>
                                      <w:rFonts w:ascii="Meiryo UI" w:hAnsi="Meiryo UI"/>
                                    </w:rPr>
                                  </w:pPr>
                                </w:p>
                              </w:tc>
                            </w:tr>
                            <w:tr w:rsidR="001C3926" w:rsidRPr="00D951F4" w14:paraId="26FD97B3" w14:textId="77777777" w:rsidTr="00356C7C">
                              <w:trPr>
                                <w:trHeight w:val="686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774F2947" w14:textId="77777777" w:rsidR="001C3926" w:rsidRPr="00BE5173" w:rsidRDefault="001C3926" w:rsidP="001C3926">
                                  <w:pPr>
                                    <w:jc w:val="center"/>
                                    <w:rPr>
                                      <w:rFonts w:ascii="Meiryo UI" w:hAnsi="Meiryo UI"/>
                                      <w:sz w:val="24"/>
                                    </w:rPr>
                                  </w:pPr>
                                  <w:r w:rsidRPr="00BE5173">
                                    <w:rPr>
                                      <w:rFonts w:ascii="Meiryo UI" w:hAnsi="Meiryo UI" w:hint="eastAsia"/>
                                      <w:sz w:val="24"/>
                                    </w:rPr>
                                    <w:t>所属先</w:t>
                                  </w:r>
                                </w:p>
                              </w:tc>
                              <w:tc>
                                <w:tcPr>
                                  <w:tcW w:w="6809" w:type="dxa"/>
                                  <w:gridSpan w:val="2"/>
                                </w:tcPr>
                                <w:p w14:paraId="32EF7238" w14:textId="77777777" w:rsidR="001C3926" w:rsidRPr="00D951F4" w:rsidRDefault="001C3926" w:rsidP="001C3926">
                                  <w:pPr>
                                    <w:rPr>
                                      <w:rFonts w:ascii="Meiryo UI" w:hAnsi="Meiryo UI"/>
                                    </w:rPr>
                                  </w:pPr>
                                </w:p>
                              </w:tc>
                            </w:tr>
                            <w:tr w:rsidR="001C3926" w:rsidRPr="00D951F4" w14:paraId="573C70E4" w14:textId="77777777" w:rsidTr="00356C7C">
                              <w:trPr>
                                <w:trHeight w:val="688"/>
                              </w:trPr>
                              <w:tc>
                                <w:tcPr>
                                  <w:tcW w:w="3681" w:type="dxa"/>
                                  <w:vMerge w:val="restart"/>
                                  <w:vAlign w:val="center"/>
                                </w:tcPr>
                                <w:p w14:paraId="69B18132" w14:textId="77777777" w:rsidR="001C3926" w:rsidRPr="00BE5173" w:rsidRDefault="001C3926" w:rsidP="001C3926">
                                  <w:pPr>
                                    <w:jc w:val="center"/>
                                    <w:rPr>
                                      <w:rFonts w:ascii="Meiryo UI" w:hAnsi="Meiryo UI"/>
                                      <w:sz w:val="24"/>
                                    </w:rPr>
                                  </w:pPr>
                                  <w:r w:rsidRPr="00BE5173">
                                    <w:rPr>
                                      <w:rFonts w:ascii="Meiryo UI" w:hAnsi="Meiryo UI" w:hint="eastAsia"/>
                                      <w:sz w:val="24"/>
                                    </w:rPr>
                                    <w:t>連絡先</w:t>
                                  </w:r>
                                </w:p>
                                <w:p w14:paraId="59B64CD4" w14:textId="77777777" w:rsidR="001C3926" w:rsidRPr="00BE5173" w:rsidRDefault="001C3926" w:rsidP="001C3926">
                                  <w:pPr>
                                    <w:jc w:val="center"/>
                                    <w:rPr>
                                      <w:rFonts w:ascii="Meiryo UI" w:hAnsi="Meiryo UI"/>
                                      <w:sz w:val="24"/>
                                    </w:rPr>
                                  </w:pPr>
                                  <w:r w:rsidRPr="00BE5173">
                                    <w:rPr>
                                      <w:rFonts w:ascii="Meiryo UI" w:hAnsi="Meiryo UI" w:hint="eastAsia"/>
                                      <w:sz w:val="24"/>
                                    </w:rPr>
                                    <w:t>（住所・電話・Eメールアドレス）</w:t>
                                  </w:r>
                                </w:p>
                              </w:tc>
                              <w:tc>
                                <w:tcPr>
                                  <w:tcW w:w="6809" w:type="dxa"/>
                                  <w:gridSpan w:val="2"/>
                                </w:tcPr>
                                <w:p w14:paraId="410F3043" w14:textId="77777777" w:rsidR="001C3926" w:rsidRDefault="001C3926" w:rsidP="001C3926">
                                  <w:pPr>
                                    <w:rPr>
                                      <w:rFonts w:ascii="Meiryo UI" w:hAnsi="Meiryo UI"/>
                                    </w:rPr>
                                  </w:pPr>
                                  <w:r>
                                    <w:rPr>
                                      <w:rFonts w:ascii="Meiryo UI" w:hAnsi="Meiryo UI" w:hint="eastAsia"/>
                                    </w:rPr>
                                    <w:t>〒</w:t>
                                  </w:r>
                                </w:p>
                                <w:p w14:paraId="41AE4FE9" w14:textId="23E91D21" w:rsidR="0098194D" w:rsidRPr="00D951F4" w:rsidRDefault="0098194D" w:rsidP="001C3926">
                                  <w:pPr>
                                    <w:rPr>
                                      <w:rFonts w:ascii="Meiryo UI" w:hAnsi="Meiryo UI"/>
                                    </w:rPr>
                                  </w:pPr>
                                </w:p>
                              </w:tc>
                            </w:tr>
                            <w:tr w:rsidR="001C3926" w:rsidRPr="00D951F4" w14:paraId="32FAB676" w14:textId="77777777" w:rsidTr="00356C7C">
                              <w:trPr>
                                <w:trHeight w:val="697"/>
                              </w:trPr>
                              <w:tc>
                                <w:tcPr>
                                  <w:tcW w:w="3681" w:type="dxa"/>
                                  <w:vMerge/>
                                  <w:vAlign w:val="center"/>
                                </w:tcPr>
                                <w:p w14:paraId="44C3AD19" w14:textId="77777777" w:rsidR="001C3926" w:rsidRDefault="001C3926" w:rsidP="001C3926">
                                  <w:pPr>
                                    <w:jc w:val="center"/>
                                    <w:rPr>
                                      <w:rFonts w:ascii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1" w:type="dxa"/>
                                </w:tcPr>
                                <w:p w14:paraId="7470D0AE" w14:textId="77777777" w:rsidR="001C3926" w:rsidRDefault="001C3926" w:rsidP="001C3926">
                                  <w:pPr>
                                    <w:rPr>
                                      <w:rFonts w:ascii="Meiryo UI" w:hAnsi="Meiryo UI"/>
                                    </w:rPr>
                                  </w:pPr>
                                  <w:r>
                                    <w:rPr>
                                      <w:rFonts w:ascii="Meiryo UI" w:hAnsi="Meiryo UI" w:hint="eastAsia"/>
                                    </w:rPr>
                                    <w:t>電話</w:t>
                                  </w:r>
                                </w:p>
                                <w:p w14:paraId="21D482DB" w14:textId="7EBB59CC" w:rsidR="0098194D" w:rsidRPr="00D951F4" w:rsidRDefault="0098194D" w:rsidP="001C3926">
                                  <w:pPr>
                                    <w:rPr>
                                      <w:rFonts w:ascii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8" w:type="dxa"/>
                                </w:tcPr>
                                <w:p w14:paraId="70ACDF2D" w14:textId="11432B78" w:rsidR="001C3926" w:rsidRPr="00D951F4" w:rsidRDefault="00CC7B2F" w:rsidP="001C3926">
                                  <w:pPr>
                                    <w:rPr>
                                      <w:rFonts w:ascii="Meiryo UI" w:hAnsi="Meiryo UI"/>
                                    </w:rPr>
                                  </w:pPr>
                                  <w:r>
                                    <w:rPr>
                                      <w:rFonts w:ascii="Meiryo UI" w:hAnsi="Meiryo UI" w:hint="eastAsia"/>
                                    </w:rPr>
                                    <w:t>メール</w:t>
                                  </w:r>
                                  <w:r w:rsidR="001C3926">
                                    <w:rPr>
                                      <w:rFonts w:ascii="Meiryo UI" w:hAnsi="Meiryo UI" w:hint="eastAsia"/>
                                    </w:rPr>
                                    <w:t>アドレス</w:t>
                                  </w:r>
                                </w:p>
                              </w:tc>
                            </w:tr>
                            <w:tr w:rsidR="0098194D" w:rsidRPr="00D951F4" w14:paraId="65A8373C" w14:textId="77777777" w:rsidTr="00356C7C">
                              <w:trPr>
                                <w:trHeight w:val="1294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5736A31C" w14:textId="77777777" w:rsidR="0098194D" w:rsidRPr="00BE5173" w:rsidRDefault="0098194D" w:rsidP="001C3926">
                                  <w:pPr>
                                    <w:jc w:val="center"/>
                                    <w:rPr>
                                      <w:rFonts w:ascii="Meiryo UI" w:hAnsi="Meiryo UI"/>
                                      <w:sz w:val="24"/>
                                    </w:rPr>
                                  </w:pPr>
                                  <w:r w:rsidRPr="00BE5173">
                                    <w:rPr>
                                      <w:rFonts w:ascii="Meiryo UI" w:hAnsi="Meiryo UI" w:hint="eastAsia"/>
                                      <w:sz w:val="24"/>
                                    </w:rPr>
                                    <w:t>この講座で学びたいこと・得たいこと</w:t>
                                  </w:r>
                                </w:p>
                              </w:tc>
                              <w:tc>
                                <w:tcPr>
                                  <w:tcW w:w="6809" w:type="dxa"/>
                                  <w:gridSpan w:val="2"/>
                                </w:tcPr>
                                <w:p w14:paraId="661C45A2" w14:textId="77777777" w:rsidR="0098194D" w:rsidRPr="0098194D" w:rsidRDefault="0098194D" w:rsidP="001C3926">
                                  <w:pPr>
                                    <w:rPr>
                                      <w:rFonts w:ascii="Meiryo UI" w:hAnsi="Meiryo UI"/>
                                    </w:rPr>
                                  </w:pPr>
                                </w:p>
                              </w:tc>
                            </w:tr>
                            <w:tr w:rsidR="00356C7C" w:rsidRPr="00D951F4" w14:paraId="0432D9A4" w14:textId="77777777" w:rsidTr="00D818C2">
                              <w:trPr>
                                <w:trHeight w:val="1294"/>
                              </w:trPr>
                              <w:tc>
                                <w:tcPr>
                                  <w:tcW w:w="3681" w:type="dxa"/>
                                  <w:vAlign w:val="center"/>
                                </w:tcPr>
                                <w:p w14:paraId="27798600" w14:textId="039491FC" w:rsidR="00356C7C" w:rsidRPr="00D34B65" w:rsidRDefault="00D34B65" w:rsidP="00356C7C">
                                  <w:pPr>
                                    <w:jc w:val="center"/>
                                    <w:rPr>
                                      <w:rFonts w:ascii="Meiryo UI" w:hAnsi="Meiryo UI"/>
                                      <w:sz w:val="24"/>
                                    </w:rPr>
                                  </w:pPr>
                                  <w:r w:rsidRPr="00D34B65">
                                    <w:rPr>
                                      <w:rFonts w:ascii="Meiryo UI" w:hAnsi="Meiryo UI" w:hint="eastAsia"/>
                                      <w:sz w:val="24"/>
                                    </w:rPr>
                                    <w:t>受講される場所</w:t>
                                  </w:r>
                                </w:p>
                              </w:tc>
                              <w:tc>
                                <w:tcPr>
                                  <w:tcW w:w="6809" w:type="dxa"/>
                                  <w:gridSpan w:val="2"/>
                                  <w:vAlign w:val="center"/>
                                </w:tcPr>
                                <w:p w14:paraId="7C16727B" w14:textId="17A6FFAF" w:rsidR="00356C7C" w:rsidRPr="00D34B65" w:rsidRDefault="00D34B65" w:rsidP="00D34B65">
                                  <w:pPr>
                                    <w:ind w:firstLineChars="100" w:firstLine="220"/>
                                    <w:rPr>
                                      <w:szCs w:val="22"/>
                                    </w:rPr>
                                  </w:pPr>
                                  <w:r w:rsidRPr="00D34B65"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ご自宅、職場など　　　・　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 w:rsidRPr="00D34B65"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新潟県女性センター女性団体交流室</w:t>
                                  </w:r>
                                  <w:r w:rsidRPr="00D34B65">
                                    <w:rPr>
                                      <w:rFonts w:hint="eastAsia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15DD5D7D" w14:textId="2FC0D34C" w:rsidR="00356C7C" w:rsidRPr="00FC28A7" w:rsidRDefault="00356C7C" w:rsidP="00356C7C">
                            <w:pPr>
                              <w:jc w:val="right"/>
                              <w:rPr>
                                <w:rFonts w:ascii="Meiryo UI" w:hAnsi="Meiryo UI"/>
                                <w:sz w:val="20"/>
                                <w:szCs w:val="20"/>
                              </w:rPr>
                            </w:pPr>
                            <w:r w:rsidRPr="00FC28A7">
                              <w:rPr>
                                <w:rFonts w:ascii="Meiryo UI" w:hAnsi="Meiryo UI" w:hint="eastAsia"/>
                                <w:sz w:val="20"/>
                                <w:szCs w:val="20"/>
                              </w:rPr>
                              <w:t>※提供いただいた個人情報は、</w:t>
                            </w:r>
                            <w:r w:rsidR="00D21D35">
                              <w:rPr>
                                <w:rFonts w:ascii="Meiryo UI" w:hAnsi="Meiryo UI" w:hint="eastAsia"/>
                                <w:sz w:val="20"/>
                                <w:szCs w:val="20"/>
                              </w:rPr>
                              <w:t>当財団の</w:t>
                            </w:r>
                            <w:r w:rsidRPr="00FC28A7">
                              <w:rPr>
                                <w:rFonts w:ascii="Meiryo UI" w:hAnsi="Meiryo UI" w:hint="eastAsia"/>
                                <w:sz w:val="20"/>
                                <w:szCs w:val="20"/>
                              </w:rPr>
                              <w:t>講座運営の目的のみに使用いたします。</w:t>
                            </w:r>
                          </w:p>
                          <w:p w14:paraId="4D1287B2" w14:textId="68585196" w:rsidR="001C3926" w:rsidRPr="00356C7C" w:rsidRDefault="001C3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FFAB8" id="テキスト ボックス 7" o:spid="_x0000_s1040" type="#_x0000_t202" style="position:absolute;margin-left:0;margin-top:205.5pt;width:543.75pt;height:344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" fillcolor="white [3201]" stroked="f" strokeweight=".5pt">
                <v:textbox>
                  <w:txbxContent>
                    <w:tbl>
                      <w:tblPr>
                        <w:tblStyle w:val="a6"/>
                        <w:tblW w:w="1049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3251"/>
                        <w:gridCol w:w="3558"/>
                      </w:tblGrid>
                      <w:tr w:rsidR="001C3926" w14:paraId="612EB2D4" w14:textId="77777777" w:rsidTr="00356C7C">
                        <w:trPr>
                          <w:trHeight w:val="548"/>
                        </w:trPr>
                        <w:tc>
                          <w:tcPr>
                            <w:tcW w:w="10490" w:type="dxa"/>
                            <w:gridSpan w:val="3"/>
                            <w:vAlign w:val="center"/>
                          </w:tcPr>
                          <w:p w14:paraId="463E5AD0" w14:textId="0FEBD8AB" w:rsidR="001C3926" w:rsidRPr="0047191B" w:rsidRDefault="001537BC" w:rsidP="001C3926">
                            <w:pPr>
                              <w:jc w:val="center"/>
                              <w:rPr>
                                <w:rFonts w:ascii="Meiryo UI" w:hAnsi="Meiryo UI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Meiryo UI" w:hAnsi="Meiryo UI" w:hint="eastAsia"/>
                                <w:b/>
                                <w:bCs/>
                                <w:sz w:val="24"/>
                              </w:rPr>
                              <w:t>1月</w:t>
                            </w:r>
                            <w:r w:rsidR="00613F38">
                              <w:rPr>
                                <w:rFonts w:ascii="Meiryo UI" w:hAnsi="Meiryo UI" w:hint="eastAsia"/>
                                <w:b/>
                                <w:bCs/>
                                <w:sz w:val="24"/>
                              </w:rPr>
                              <w:t>２２</w:t>
                            </w:r>
                            <w:r w:rsidR="00CC7B2F">
                              <w:rPr>
                                <w:rFonts w:ascii="Meiryo UI" w:hAnsi="Meiryo UI" w:hint="eastAsia"/>
                                <w:b/>
                                <w:bCs/>
                                <w:sz w:val="24"/>
                              </w:rPr>
                              <w:t>日（土）人材育成セミナー</w:t>
                            </w:r>
                            <w:r>
                              <w:rPr>
                                <w:rFonts w:ascii="Meiryo UI" w:hAnsi="Meiryo UI" w:hint="eastAsia"/>
                                <w:b/>
                                <w:bCs/>
                                <w:sz w:val="24"/>
                              </w:rPr>
                              <w:t>「わかりやすく論理的に伝える技術」を学ぶセミナー</w:t>
                            </w:r>
                            <w:r w:rsidR="00CC7B2F">
                              <w:rPr>
                                <w:rFonts w:ascii="Meiryo UI" w:hAnsi="Meiryo UI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="001C3926" w:rsidRPr="0047191B">
                              <w:rPr>
                                <w:rFonts w:ascii="Meiryo UI" w:hAnsi="Meiryo UI" w:hint="eastAsia"/>
                                <w:b/>
                                <w:bCs/>
                                <w:sz w:val="24"/>
                              </w:rPr>
                              <w:t>申　込　書</w:t>
                            </w:r>
                          </w:p>
                        </w:tc>
                      </w:tr>
                      <w:tr w:rsidR="001C3926" w:rsidRPr="00D951F4" w14:paraId="70152C3E" w14:textId="77777777" w:rsidTr="00356C7C">
                        <w:trPr>
                          <w:trHeight w:val="718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578F63FA" w14:textId="2AFC62FF" w:rsidR="001C3926" w:rsidRPr="00BE5173" w:rsidRDefault="00CC7B2F" w:rsidP="001C3926">
                            <w:pPr>
                              <w:jc w:val="center"/>
                              <w:rPr>
                                <w:rFonts w:ascii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hAnsi="Meiryo UI" w:hint="eastAsia"/>
                                <w:sz w:val="24"/>
                              </w:rPr>
                              <w:t>お</w:t>
                            </w:r>
                            <w:r w:rsidR="001C3926" w:rsidRPr="00BE5173">
                              <w:rPr>
                                <w:rFonts w:ascii="Meiryo UI" w:hAnsi="Meiryo UI" w:hint="eastAsia"/>
                                <w:sz w:val="24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6809" w:type="dxa"/>
                            <w:gridSpan w:val="2"/>
                          </w:tcPr>
                          <w:p w14:paraId="32FB5C6A" w14:textId="77777777" w:rsidR="001C3926" w:rsidRPr="00D951F4" w:rsidRDefault="001C3926" w:rsidP="001C3926">
                            <w:pPr>
                              <w:rPr>
                                <w:rFonts w:ascii="Meiryo UI" w:hAnsi="Meiryo UI"/>
                              </w:rPr>
                            </w:pPr>
                          </w:p>
                        </w:tc>
                      </w:tr>
                      <w:tr w:rsidR="001C3926" w:rsidRPr="00D951F4" w14:paraId="26FD97B3" w14:textId="77777777" w:rsidTr="00356C7C">
                        <w:trPr>
                          <w:trHeight w:val="686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774F2947" w14:textId="77777777" w:rsidR="001C3926" w:rsidRPr="00BE5173" w:rsidRDefault="001C3926" w:rsidP="001C3926">
                            <w:pPr>
                              <w:jc w:val="center"/>
                              <w:rPr>
                                <w:rFonts w:ascii="Meiryo UI" w:hAnsi="Meiryo UI"/>
                                <w:sz w:val="24"/>
                              </w:rPr>
                            </w:pPr>
                            <w:r w:rsidRPr="00BE5173">
                              <w:rPr>
                                <w:rFonts w:ascii="Meiryo UI" w:hAnsi="Meiryo UI" w:hint="eastAsia"/>
                                <w:sz w:val="24"/>
                              </w:rPr>
                              <w:t>所属先</w:t>
                            </w:r>
                          </w:p>
                        </w:tc>
                        <w:tc>
                          <w:tcPr>
                            <w:tcW w:w="6809" w:type="dxa"/>
                            <w:gridSpan w:val="2"/>
                          </w:tcPr>
                          <w:p w14:paraId="32EF7238" w14:textId="77777777" w:rsidR="001C3926" w:rsidRPr="00D951F4" w:rsidRDefault="001C3926" w:rsidP="001C3926">
                            <w:pPr>
                              <w:rPr>
                                <w:rFonts w:ascii="Meiryo UI" w:hAnsi="Meiryo UI"/>
                              </w:rPr>
                            </w:pPr>
                          </w:p>
                        </w:tc>
                      </w:tr>
                      <w:tr w:rsidR="001C3926" w:rsidRPr="00D951F4" w14:paraId="573C70E4" w14:textId="77777777" w:rsidTr="00356C7C">
                        <w:trPr>
                          <w:trHeight w:val="688"/>
                        </w:trPr>
                        <w:tc>
                          <w:tcPr>
                            <w:tcW w:w="3681" w:type="dxa"/>
                            <w:vMerge w:val="restart"/>
                            <w:vAlign w:val="center"/>
                          </w:tcPr>
                          <w:p w14:paraId="69B18132" w14:textId="77777777" w:rsidR="001C3926" w:rsidRPr="00BE5173" w:rsidRDefault="001C3926" w:rsidP="001C3926">
                            <w:pPr>
                              <w:jc w:val="center"/>
                              <w:rPr>
                                <w:rFonts w:ascii="Meiryo UI" w:hAnsi="Meiryo UI"/>
                                <w:sz w:val="24"/>
                              </w:rPr>
                            </w:pPr>
                            <w:r w:rsidRPr="00BE5173">
                              <w:rPr>
                                <w:rFonts w:ascii="Meiryo UI" w:hAnsi="Meiryo UI" w:hint="eastAsia"/>
                                <w:sz w:val="24"/>
                              </w:rPr>
                              <w:t>連絡先</w:t>
                            </w:r>
                          </w:p>
                          <w:p w14:paraId="59B64CD4" w14:textId="77777777" w:rsidR="001C3926" w:rsidRPr="00BE5173" w:rsidRDefault="001C3926" w:rsidP="001C3926">
                            <w:pPr>
                              <w:jc w:val="center"/>
                              <w:rPr>
                                <w:rFonts w:ascii="Meiryo UI" w:hAnsi="Meiryo UI"/>
                                <w:sz w:val="24"/>
                              </w:rPr>
                            </w:pPr>
                            <w:r w:rsidRPr="00BE5173">
                              <w:rPr>
                                <w:rFonts w:ascii="Meiryo UI" w:hAnsi="Meiryo UI" w:hint="eastAsia"/>
                                <w:sz w:val="24"/>
                              </w:rPr>
                              <w:t>（住所・電話・Eメールアドレス）</w:t>
                            </w:r>
                          </w:p>
                        </w:tc>
                        <w:tc>
                          <w:tcPr>
                            <w:tcW w:w="6809" w:type="dxa"/>
                            <w:gridSpan w:val="2"/>
                          </w:tcPr>
                          <w:p w14:paraId="410F3043" w14:textId="77777777" w:rsidR="001C3926" w:rsidRDefault="001C3926" w:rsidP="001C3926">
                            <w:pPr>
                              <w:rPr>
                                <w:rFonts w:ascii="Meiryo UI" w:hAnsi="Meiryo UI"/>
                              </w:rPr>
                            </w:pPr>
                            <w:r>
                              <w:rPr>
                                <w:rFonts w:ascii="Meiryo UI" w:hAnsi="Meiryo UI" w:hint="eastAsia"/>
                              </w:rPr>
                              <w:t>〒</w:t>
                            </w:r>
                          </w:p>
                          <w:p w14:paraId="41AE4FE9" w14:textId="23E91D21" w:rsidR="0098194D" w:rsidRPr="00D951F4" w:rsidRDefault="0098194D" w:rsidP="001C3926">
                            <w:pPr>
                              <w:rPr>
                                <w:rFonts w:ascii="Meiryo UI" w:hAnsi="Meiryo UI"/>
                              </w:rPr>
                            </w:pPr>
                          </w:p>
                        </w:tc>
                      </w:tr>
                      <w:tr w:rsidR="001C3926" w:rsidRPr="00D951F4" w14:paraId="32FAB676" w14:textId="77777777" w:rsidTr="00356C7C">
                        <w:trPr>
                          <w:trHeight w:val="697"/>
                        </w:trPr>
                        <w:tc>
                          <w:tcPr>
                            <w:tcW w:w="3681" w:type="dxa"/>
                            <w:vMerge/>
                            <w:vAlign w:val="center"/>
                          </w:tcPr>
                          <w:p w14:paraId="44C3AD19" w14:textId="77777777" w:rsidR="001C3926" w:rsidRDefault="001C3926" w:rsidP="001C3926">
                            <w:pPr>
                              <w:jc w:val="center"/>
                              <w:rPr>
                                <w:rFonts w:ascii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3251" w:type="dxa"/>
                          </w:tcPr>
                          <w:p w14:paraId="7470D0AE" w14:textId="77777777" w:rsidR="001C3926" w:rsidRDefault="001C3926" w:rsidP="001C3926">
                            <w:pPr>
                              <w:rPr>
                                <w:rFonts w:ascii="Meiryo UI" w:hAnsi="Meiryo UI"/>
                              </w:rPr>
                            </w:pPr>
                            <w:r>
                              <w:rPr>
                                <w:rFonts w:ascii="Meiryo UI" w:hAnsi="Meiryo UI" w:hint="eastAsia"/>
                              </w:rPr>
                              <w:t>電話</w:t>
                            </w:r>
                          </w:p>
                          <w:p w14:paraId="21D482DB" w14:textId="7EBB59CC" w:rsidR="0098194D" w:rsidRPr="00D951F4" w:rsidRDefault="0098194D" w:rsidP="001C3926">
                            <w:pPr>
                              <w:rPr>
                                <w:rFonts w:ascii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3558" w:type="dxa"/>
                          </w:tcPr>
                          <w:p w14:paraId="70ACDF2D" w14:textId="11432B78" w:rsidR="001C3926" w:rsidRPr="00D951F4" w:rsidRDefault="00CC7B2F" w:rsidP="001C3926">
                            <w:pPr>
                              <w:rPr>
                                <w:rFonts w:ascii="Meiryo UI" w:hAnsi="Meiryo UI"/>
                              </w:rPr>
                            </w:pPr>
                            <w:r>
                              <w:rPr>
                                <w:rFonts w:ascii="Meiryo UI" w:hAnsi="Meiryo UI" w:hint="eastAsia"/>
                              </w:rPr>
                              <w:t>メール</w:t>
                            </w:r>
                            <w:r w:rsidR="001C3926">
                              <w:rPr>
                                <w:rFonts w:ascii="Meiryo UI" w:hAnsi="Meiryo UI" w:hint="eastAsia"/>
                              </w:rPr>
                              <w:t>アドレス</w:t>
                            </w:r>
                          </w:p>
                        </w:tc>
                      </w:tr>
                      <w:tr w:rsidR="0098194D" w:rsidRPr="00D951F4" w14:paraId="65A8373C" w14:textId="77777777" w:rsidTr="00356C7C">
                        <w:trPr>
                          <w:trHeight w:val="1294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5736A31C" w14:textId="77777777" w:rsidR="0098194D" w:rsidRPr="00BE5173" w:rsidRDefault="0098194D" w:rsidP="001C3926">
                            <w:pPr>
                              <w:jc w:val="center"/>
                              <w:rPr>
                                <w:rFonts w:ascii="Meiryo UI" w:hAnsi="Meiryo UI"/>
                                <w:sz w:val="24"/>
                              </w:rPr>
                            </w:pPr>
                            <w:r w:rsidRPr="00BE5173">
                              <w:rPr>
                                <w:rFonts w:ascii="Meiryo UI" w:hAnsi="Meiryo UI" w:hint="eastAsia"/>
                                <w:sz w:val="24"/>
                              </w:rPr>
                              <w:t>この講座で学びたいこと・得たいこと</w:t>
                            </w:r>
                          </w:p>
                        </w:tc>
                        <w:tc>
                          <w:tcPr>
                            <w:tcW w:w="6809" w:type="dxa"/>
                            <w:gridSpan w:val="2"/>
                          </w:tcPr>
                          <w:p w14:paraId="661C45A2" w14:textId="77777777" w:rsidR="0098194D" w:rsidRPr="0098194D" w:rsidRDefault="0098194D" w:rsidP="001C3926">
                            <w:pPr>
                              <w:rPr>
                                <w:rFonts w:ascii="Meiryo UI" w:hAnsi="Meiryo UI"/>
                              </w:rPr>
                            </w:pPr>
                          </w:p>
                        </w:tc>
                      </w:tr>
                      <w:tr w:rsidR="00356C7C" w:rsidRPr="00D951F4" w14:paraId="0432D9A4" w14:textId="77777777" w:rsidTr="00D818C2">
                        <w:trPr>
                          <w:trHeight w:val="1294"/>
                        </w:trPr>
                        <w:tc>
                          <w:tcPr>
                            <w:tcW w:w="3681" w:type="dxa"/>
                            <w:vAlign w:val="center"/>
                          </w:tcPr>
                          <w:p w14:paraId="27798600" w14:textId="039491FC" w:rsidR="00356C7C" w:rsidRPr="00D34B65" w:rsidRDefault="00D34B65" w:rsidP="00356C7C">
                            <w:pPr>
                              <w:jc w:val="center"/>
                              <w:rPr>
                                <w:rFonts w:ascii="Meiryo UI" w:hAnsi="Meiryo UI"/>
                                <w:sz w:val="24"/>
                              </w:rPr>
                            </w:pPr>
                            <w:r w:rsidRPr="00D34B65">
                              <w:rPr>
                                <w:rFonts w:ascii="Meiryo UI" w:hAnsi="Meiryo UI" w:hint="eastAsia"/>
                                <w:sz w:val="24"/>
                              </w:rPr>
                              <w:t>受講される場所</w:t>
                            </w:r>
                          </w:p>
                        </w:tc>
                        <w:tc>
                          <w:tcPr>
                            <w:tcW w:w="6809" w:type="dxa"/>
                            <w:gridSpan w:val="2"/>
                            <w:vAlign w:val="center"/>
                          </w:tcPr>
                          <w:p w14:paraId="7C16727B" w14:textId="17A6FFAF" w:rsidR="00356C7C" w:rsidRPr="00D34B65" w:rsidRDefault="00D34B65" w:rsidP="00D34B65">
                            <w:pPr>
                              <w:ind w:firstLineChars="100" w:firstLine="220"/>
                              <w:rPr>
                                <w:szCs w:val="22"/>
                              </w:rPr>
                            </w:pPr>
                            <w:r w:rsidRPr="00D34B65">
                              <w:rPr>
                                <w:rFonts w:hint="eastAsia"/>
                                <w:szCs w:val="22"/>
                              </w:rPr>
                              <w:t xml:space="preserve">ご自宅、職場など　　　・　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Pr="00D34B65">
                              <w:rPr>
                                <w:rFonts w:hint="eastAsia"/>
                                <w:szCs w:val="22"/>
                              </w:rPr>
                              <w:t xml:space="preserve">　新潟県女性センター女性団体交流室</w:t>
                            </w:r>
                            <w:r w:rsidRPr="00D34B65">
                              <w:rPr>
                                <w:rFonts w:hint="eastAsia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15DD5D7D" w14:textId="2FC0D34C" w:rsidR="00356C7C" w:rsidRPr="00FC28A7" w:rsidRDefault="00356C7C" w:rsidP="00356C7C">
                      <w:pPr>
                        <w:jc w:val="right"/>
                        <w:rPr>
                          <w:rFonts w:ascii="Meiryo UI" w:hAnsi="Meiryo UI"/>
                          <w:sz w:val="20"/>
                          <w:szCs w:val="20"/>
                        </w:rPr>
                      </w:pPr>
                      <w:r w:rsidRPr="00FC28A7">
                        <w:rPr>
                          <w:rFonts w:ascii="Meiryo UI" w:hAnsi="Meiryo UI" w:hint="eastAsia"/>
                          <w:sz w:val="20"/>
                          <w:szCs w:val="20"/>
                        </w:rPr>
                        <w:t>※提供いただいた個人情報は、</w:t>
                      </w:r>
                      <w:r w:rsidR="00D21D35">
                        <w:rPr>
                          <w:rFonts w:ascii="Meiryo UI" w:hAnsi="Meiryo UI" w:hint="eastAsia"/>
                          <w:sz w:val="20"/>
                          <w:szCs w:val="20"/>
                        </w:rPr>
                        <w:t>当財団の</w:t>
                      </w:r>
                      <w:r w:rsidRPr="00FC28A7">
                        <w:rPr>
                          <w:rFonts w:ascii="Meiryo UI" w:hAnsi="Meiryo UI" w:hint="eastAsia"/>
                          <w:sz w:val="20"/>
                          <w:szCs w:val="20"/>
                        </w:rPr>
                        <w:t>講座運営の目的のみに使用いたします。</w:t>
                      </w:r>
                    </w:p>
                    <w:p w14:paraId="4D1287B2" w14:textId="68585196" w:rsidR="001C3926" w:rsidRPr="00356C7C" w:rsidRDefault="001C3926"/>
                  </w:txbxContent>
                </v:textbox>
                <w10:wrap anchorx="margin"/>
              </v:shape>
            </w:pict>
          </mc:Fallback>
        </mc:AlternateContent>
      </w:r>
      <w:r w:rsidR="006310F4">
        <w:rPr>
          <w:rFonts w:ascii="Meiryo UI" w:hAnsi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AAEF6" wp14:editId="6FD8EA53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6562725" cy="12477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35729B4" w14:textId="40B09A33" w:rsidR="00FB139E" w:rsidRPr="00356C7C" w:rsidRDefault="00FB139E" w:rsidP="00272064">
                            <w:pPr>
                              <w:spacing w:line="80" w:lineRule="atLeast"/>
                              <w:rPr>
                                <w:szCs w:val="22"/>
                              </w:rPr>
                            </w:pPr>
                            <w:r w:rsidRPr="00356C7C">
                              <w:rPr>
                                <w:rFonts w:hint="eastAsia"/>
                                <w:b/>
                                <w:bCs/>
                                <w:szCs w:val="22"/>
                              </w:rPr>
                              <w:t>講師プロフィール</w:t>
                            </w:r>
                            <w:r w:rsidRPr="00356C7C">
                              <w:rPr>
                                <w:rFonts w:hint="eastAsia"/>
                                <w:szCs w:val="22"/>
                              </w:rPr>
                              <w:t>：マッキンゼー・アンド・カンパニーで</w:t>
                            </w:r>
                            <w:r w:rsidR="00C84FB9">
                              <w:rPr>
                                <w:rFonts w:hint="eastAsia"/>
                                <w:szCs w:val="22"/>
                              </w:rPr>
                              <w:t>、コンサルティング・レポートのエディティングや、コンサルタントならびに</w:t>
                            </w:r>
                            <w:r w:rsidR="00272064" w:rsidRPr="00356C7C">
                              <w:rPr>
                                <w:rFonts w:hint="eastAsia"/>
                                <w:szCs w:val="22"/>
                              </w:rPr>
                              <w:t>クライアントの論理思考</w:t>
                            </w:r>
                            <w:r w:rsidRPr="00356C7C">
                              <w:rPr>
                                <w:rFonts w:hint="eastAsia"/>
                                <w:szCs w:val="22"/>
                              </w:rPr>
                              <w:t>トレーニング</w:t>
                            </w:r>
                            <w:r w:rsidR="00C84FB9">
                              <w:rPr>
                                <w:rFonts w:hint="eastAsia"/>
                                <w:szCs w:val="22"/>
                              </w:rPr>
                              <w:t>に携わった</w:t>
                            </w:r>
                            <w:r w:rsidR="00272064" w:rsidRPr="00356C7C">
                              <w:rPr>
                                <w:rFonts w:hint="eastAsia"/>
                                <w:szCs w:val="22"/>
                              </w:rPr>
                              <w:t>後、独立</w:t>
                            </w:r>
                            <w:r w:rsidRPr="00356C7C">
                              <w:rPr>
                                <w:rFonts w:hint="eastAsia"/>
                                <w:szCs w:val="22"/>
                              </w:rPr>
                              <w:t>。現在、</w:t>
                            </w:r>
                            <w:r w:rsidR="00C84FB9">
                              <w:rPr>
                                <w:rFonts w:hint="eastAsia"/>
                                <w:szCs w:val="22"/>
                              </w:rPr>
                              <w:t>経営分野のエディティング・サービスとともに、</w:t>
                            </w:r>
                            <w:r w:rsidRPr="00356C7C">
                              <w:rPr>
                                <w:rFonts w:hint="eastAsia"/>
                                <w:szCs w:val="22"/>
                              </w:rPr>
                              <w:t>論理的思考やロジカル・コミュニケーションに関</w:t>
                            </w:r>
                            <w:r w:rsidR="00272064" w:rsidRPr="00356C7C">
                              <w:rPr>
                                <w:rFonts w:hint="eastAsia"/>
                                <w:szCs w:val="22"/>
                              </w:rPr>
                              <w:t>する</w:t>
                            </w:r>
                            <w:r w:rsidR="002B4732" w:rsidRPr="00356C7C">
                              <w:rPr>
                                <w:rFonts w:hint="eastAsia"/>
                                <w:szCs w:val="22"/>
                              </w:rPr>
                              <w:t>研修</w:t>
                            </w:r>
                            <w:r w:rsidR="00C84FB9">
                              <w:rPr>
                                <w:rFonts w:hint="eastAsia"/>
                                <w:szCs w:val="22"/>
                              </w:rPr>
                              <w:t>や</w:t>
                            </w:r>
                            <w:r w:rsidR="00272064" w:rsidRPr="00356C7C">
                              <w:rPr>
                                <w:rFonts w:hint="eastAsia"/>
                                <w:szCs w:val="22"/>
                              </w:rPr>
                              <w:t>企業サポートに多数携わっている。</w:t>
                            </w:r>
                            <w:r w:rsidR="00C84FB9">
                              <w:rPr>
                                <w:rFonts w:hint="eastAsia"/>
                                <w:szCs w:val="22"/>
                              </w:rPr>
                              <w:t>ビジネス・ブレークスルー</w:t>
                            </w:r>
                            <w:r w:rsidR="00272064" w:rsidRPr="00356C7C">
                              <w:rPr>
                                <w:rFonts w:hint="eastAsia"/>
                                <w:szCs w:val="22"/>
                              </w:rPr>
                              <w:t>大学大学院、東京都立大学大学院でも教鞭をとっている。</w:t>
                            </w:r>
                            <w:r w:rsidR="002B4732" w:rsidRPr="00356C7C">
                              <w:rPr>
                                <w:rFonts w:hint="eastAsia"/>
                                <w:szCs w:val="22"/>
                              </w:rPr>
                              <w:t>著書</w:t>
                            </w:r>
                            <w:r w:rsidRPr="00356C7C">
                              <w:rPr>
                                <w:rFonts w:hint="eastAsia"/>
                                <w:szCs w:val="22"/>
                              </w:rPr>
                              <w:t>に『ロジカル・シンキング練習帳』『ロジカル・ライティング』</w:t>
                            </w:r>
                            <w:r w:rsidR="00272064" w:rsidRPr="00356C7C">
                              <w:rPr>
                                <w:rFonts w:hint="eastAsia"/>
                                <w:szCs w:val="22"/>
                              </w:rPr>
                              <w:t>、</w:t>
                            </w:r>
                            <w:r w:rsidR="00CD2673" w:rsidRPr="00356C7C">
                              <w:rPr>
                                <w:rFonts w:hint="eastAsia"/>
                                <w:szCs w:val="22"/>
                              </w:rPr>
                              <w:t>共著『ロジカル・シンキング』</w:t>
                            </w:r>
                            <w:r w:rsidR="006D5A83">
                              <w:rPr>
                                <w:rFonts w:hint="eastAsia"/>
                                <w:szCs w:val="22"/>
                              </w:rPr>
                              <w:t>（いずれも東洋経済新報社）</w:t>
                            </w:r>
                            <w:r w:rsidR="00621368" w:rsidRPr="00356C7C">
                              <w:rPr>
                                <w:rFonts w:hint="eastAsia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AEF6" id="テキスト ボックス 5" o:spid="_x0000_s1041" type="#_x0000_t202" style="position:absolute;margin-left:0;margin-top:3.75pt;width:516.75pt;height:98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" fillcolor="white [3201]" strokecolor="#27a8df [3205]" strokeweight="1pt">
                <v:textbox>
                  <w:txbxContent>
                    <w:p w14:paraId="335729B4" w14:textId="40B09A33" w:rsidR="00FB139E" w:rsidRPr="00356C7C" w:rsidRDefault="00FB139E" w:rsidP="00272064">
                      <w:pPr>
                        <w:spacing w:line="80" w:lineRule="atLeast"/>
                        <w:rPr>
                          <w:szCs w:val="22"/>
                        </w:rPr>
                      </w:pPr>
                      <w:r w:rsidRPr="00356C7C">
                        <w:rPr>
                          <w:rFonts w:hint="eastAsia"/>
                          <w:b/>
                          <w:bCs/>
                          <w:szCs w:val="22"/>
                        </w:rPr>
                        <w:t>講師プロフィール</w:t>
                      </w:r>
                      <w:r w:rsidRPr="00356C7C">
                        <w:rPr>
                          <w:rFonts w:hint="eastAsia"/>
                          <w:szCs w:val="22"/>
                        </w:rPr>
                        <w:t>：マッキンゼー・アンド・カンパニーで</w:t>
                      </w:r>
                      <w:r w:rsidR="00C84FB9">
                        <w:rPr>
                          <w:rFonts w:hint="eastAsia"/>
                          <w:szCs w:val="22"/>
                        </w:rPr>
                        <w:t>、コンサルティング・レポートのエディティングや、コンサルタントならびに</w:t>
                      </w:r>
                      <w:r w:rsidR="00272064" w:rsidRPr="00356C7C">
                        <w:rPr>
                          <w:rFonts w:hint="eastAsia"/>
                          <w:szCs w:val="22"/>
                        </w:rPr>
                        <w:t>クライアントの論理思考</w:t>
                      </w:r>
                      <w:r w:rsidRPr="00356C7C">
                        <w:rPr>
                          <w:rFonts w:hint="eastAsia"/>
                          <w:szCs w:val="22"/>
                        </w:rPr>
                        <w:t>トレーニング</w:t>
                      </w:r>
                      <w:r w:rsidR="00C84FB9">
                        <w:rPr>
                          <w:rFonts w:hint="eastAsia"/>
                          <w:szCs w:val="22"/>
                        </w:rPr>
                        <w:t>に携わった</w:t>
                      </w:r>
                      <w:r w:rsidR="00272064" w:rsidRPr="00356C7C">
                        <w:rPr>
                          <w:rFonts w:hint="eastAsia"/>
                          <w:szCs w:val="22"/>
                        </w:rPr>
                        <w:t>後、独立</w:t>
                      </w:r>
                      <w:r w:rsidRPr="00356C7C">
                        <w:rPr>
                          <w:rFonts w:hint="eastAsia"/>
                          <w:szCs w:val="22"/>
                        </w:rPr>
                        <w:t>。現在、</w:t>
                      </w:r>
                      <w:r w:rsidR="00C84FB9">
                        <w:rPr>
                          <w:rFonts w:hint="eastAsia"/>
                          <w:szCs w:val="22"/>
                        </w:rPr>
                        <w:t>経営分野のエディティング・サービスとともに、</w:t>
                      </w:r>
                      <w:r w:rsidRPr="00356C7C">
                        <w:rPr>
                          <w:rFonts w:hint="eastAsia"/>
                          <w:szCs w:val="22"/>
                        </w:rPr>
                        <w:t>論理的思考やロジカル・コミュニケーションに関</w:t>
                      </w:r>
                      <w:r w:rsidR="00272064" w:rsidRPr="00356C7C">
                        <w:rPr>
                          <w:rFonts w:hint="eastAsia"/>
                          <w:szCs w:val="22"/>
                        </w:rPr>
                        <w:t>する</w:t>
                      </w:r>
                      <w:r w:rsidR="002B4732" w:rsidRPr="00356C7C">
                        <w:rPr>
                          <w:rFonts w:hint="eastAsia"/>
                          <w:szCs w:val="22"/>
                        </w:rPr>
                        <w:t>研修</w:t>
                      </w:r>
                      <w:r w:rsidR="00C84FB9">
                        <w:rPr>
                          <w:rFonts w:hint="eastAsia"/>
                          <w:szCs w:val="22"/>
                        </w:rPr>
                        <w:t>や</w:t>
                      </w:r>
                      <w:r w:rsidR="00272064" w:rsidRPr="00356C7C">
                        <w:rPr>
                          <w:rFonts w:hint="eastAsia"/>
                          <w:szCs w:val="22"/>
                        </w:rPr>
                        <w:t>企業サポートに多数携わっている。</w:t>
                      </w:r>
                      <w:r w:rsidR="00C84FB9">
                        <w:rPr>
                          <w:rFonts w:hint="eastAsia"/>
                          <w:szCs w:val="22"/>
                        </w:rPr>
                        <w:t>ビジネス・ブレークスルー</w:t>
                      </w:r>
                      <w:r w:rsidR="00272064" w:rsidRPr="00356C7C">
                        <w:rPr>
                          <w:rFonts w:hint="eastAsia"/>
                          <w:szCs w:val="22"/>
                        </w:rPr>
                        <w:t>大学大学院、東京都立大学大学院でも教鞭をとっている。</w:t>
                      </w:r>
                      <w:r w:rsidR="002B4732" w:rsidRPr="00356C7C">
                        <w:rPr>
                          <w:rFonts w:hint="eastAsia"/>
                          <w:szCs w:val="22"/>
                        </w:rPr>
                        <w:t>著書</w:t>
                      </w:r>
                      <w:r w:rsidRPr="00356C7C">
                        <w:rPr>
                          <w:rFonts w:hint="eastAsia"/>
                          <w:szCs w:val="22"/>
                        </w:rPr>
                        <w:t>に『ロジカル・シンキング練習帳』『ロジカル・ライティング』</w:t>
                      </w:r>
                      <w:r w:rsidR="00272064" w:rsidRPr="00356C7C">
                        <w:rPr>
                          <w:rFonts w:hint="eastAsia"/>
                          <w:szCs w:val="22"/>
                        </w:rPr>
                        <w:t>、</w:t>
                      </w:r>
                      <w:r w:rsidR="00CD2673" w:rsidRPr="00356C7C">
                        <w:rPr>
                          <w:rFonts w:hint="eastAsia"/>
                          <w:szCs w:val="22"/>
                        </w:rPr>
                        <w:t>共著『ロジカル・シンキング』</w:t>
                      </w:r>
                      <w:r w:rsidR="006D5A83">
                        <w:rPr>
                          <w:rFonts w:hint="eastAsia"/>
                          <w:szCs w:val="22"/>
                        </w:rPr>
                        <w:t>（いずれも東洋経済新報社）</w:t>
                      </w:r>
                      <w:r w:rsidR="00621368" w:rsidRPr="00356C7C">
                        <w:rPr>
                          <w:rFonts w:hint="eastAsia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D2A04" w:rsidRPr="000943F6" w:rsidSect="006310F4">
      <w:pgSz w:w="11906" w:h="16838" w:code="9"/>
      <w:pgMar w:top="851" w:right="576" w:bottom="36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685A" w14:textId="77777777" w:rsidR="00D56CE4" w:rsidRDefault="00D56CE4" w:rsidP="00AB6948">
      <w:pPr>
        <w:spacing w:after="0" w:line="240" w:lineRule="auto"/>
      </w:pPr>
      <w:r>
        <w:separator/>
      </w:r>
    </w:p>
  </w:endnote>
  <w:endnote w:type="continuationSeparator" w:id="0">
    <w:p w14:paraId="0DB42EE4" w14:textId="77777777" w:rsidR="00D56CE4" w:rsidRDefault="00D56CE4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4719" w14:textId="77777777" w:rsidR="00D56CE4" w:rsidRDefault="00D56CE4" w:rsidP="00AB6948">
      <w:pPr>
        <w:spacing w:after="0" w:line="240" w:lineRule="auto"/>
      </w:pPr>
      <w:r>
        <w:separator/>
      </w:r>
    </w:p>
  </w:footnote>
  <w:footnote w:type="continuationSeparator" w:id="0">
    <w:p w14:paraId="33F4965F" w14:textId="77777777" w:rsidR="00D56CE4" w:rsidRDefault="00D56CE4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1726D1"/>
    <w:multiLevelType w:val="hybridMultilevel"/>
    <w:tmpl w:val="3BA4665A"/>
    <w:lvl w:ilvl="0" w:tplc="8FE25D72">
      <w:numFmt w:val="bullet"/>
      <w:lvlText w:val="■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26"/>
    <w:rsid w:val="00036613"/>
    <w:rsid w:val="000372DE"/>
    <w:rsid w:val="00044307"/>
    <w:rsid w:val="00054907"/>
    <w:rsid w:val="00054D84"/>
    <w:rsid w:val="000559B3"/>
    <w:rsid w:val="00067228"/>
    <w:rsid w:val="0007469A"/>
    <w:rsid w:val="00077EFD"/>
    <w:rsid w:val="000943F6"/>
    <w:rsid w:val="00097327"/>
    <w:rsid w:val="000F1B3D"/>
    <w:rsid w:val="000F627C"/>
    <w:rsid w:val="00103178"/>
    <w:rsid w:val="001537BC"/>
    <w:rsid w:val="001734C3"/>
    <w:rsid w:val="00190F23"/>
    <w:rsid w:val="001944CB"/>
    <w:rsid w:val="00194E9C"/>
    <w:rsid w:val="001A5026"/>
    <w:rsid w:val="001B32E7"/>
    <w:rsid w:val="001C290A"/>
    <w:rsid w:val="001C3926"/>
    <w:rsid w:val="001D3B47"/>
    <w:rsid w:val="001E1D62"/>
    <w:rsid w:val="00236FEA"/>
    <w:rsid w:val="00272064"/>
    <w:rsid w:val="0027400C"/>
    <w:rsid w:val="002A0BAC"/>
    <w:rsid w:val="002B4732"/>
    <w:rsid w:val="002B65D9"/>
    <w:rsid w:val="002B770D"/>
    <w:rsid w:val="002C592B"/>
    <w:rsid w:val="002C65CB"/>
    <w:rsid w:val="002D469D"/>
    <w:rsid w:val="002F3411"/>
    <w:rsid w:val="00322FA4"/>
    <w:rsid w:val="00347643"/>
    <w:rsid w:val="00356C7C"/>
    <w:rsid w:val="003A4A4A"/>
    <w:rsid w:val="003D6F0F"/>
    <w:rsid w:val="003F4359"/>
    <w:rsid w:val="00423F28"/>
    <w:rsid w:val="00425C2B"/>
    <w:rsid w:val="00434C47"/>
    <w:rsid w:val="00445453"/>
    <w:rsid w:val="004555D1"/>
    <w:rsid w:val="00491202"/>
    <w:rsid w:val="004A1A52"/>
    <w:rsid w:val="004B6545"/>
    <w:rsid w:val="004C3FC3"/>
    <w:rsid w:val="004C43EE"/>
    <w:rsid w:val="004D50DD"/>
    <w:rsid w:val="004D5B59"/>
    <w:rsid w:val="00547903"/>
    <w:rsid w:val="005927AD"/>
    <w:rsid w:val="005B4F30"/>
    <w:rsid w:val="005E451C"/>
    <w:rsid w:val="00613F38"/>
    <w:rsid w:val="006202B3"/>
    <w:rsid w:val="00621368"/>
    <w:rsid w:val="00622502"/>
    <w:rsid w:val="00627140"/>
    <w:rsid w:val="006310F4"/>
    <w:rsid w:val="00655EA2"/>
    <w:rsid w:val="006C149D"/>
    <w:rsid w:val="006C5D7D"/>
    <w:rsid w:val="006D5A83"/>
    <w:rsid w:val="006F6580"/>
    <w:rsid w:val="007136F8"/>
    <w:rsid w:val="00724587"/>
    <w:rsid w:val="00767651"/>
    <w:rsid w:val="007716AB"/>
    <w:rsid w:val="007B4907"/>
    <w:rsid w:val="007C650E"/>
    <w:rsid w:val="007D326F"/>
    <w:rsid w:val="007E4871"/>
    <w:rsid w:val="007E4C8C"/>
    <w:rsid w:val="007F3F1B"/>
    <w:rsid w:val="00802711"/>
    <w:rsid w:val="00804979"/>
    <w:rsid w:val="00822855"/>
    <w:rsid w:val="008458BC"/>
    <w:rsid w:val="0086758C"/>
    <w:rsid w:val="00876777"/>
    <w:rsid w:val="008F5234"/>
    <w:rsid w:val="00917F64"/>
    <w:rsid w:val="00923E18"/>
    <w:rsid w:val="009542E5"/>
    <w:rsid w:val="00962D52"/>
    <w:rsid w:val="00970C0C"/>
    <w:rsid w:val="0098194D"/>
    <w:rsid w:val="009D3491"/>
    <w:rsid w:val="009D5E03"/>
    <w:rsid w:val="009E4145"/>
    <w:rsid w:val="00AA4B20"/>
    <w:rsid w:val="00AB6948"/>
    <w:rsid w:val="00AC4416"/>
    <w:rsid w:val="00AD7965"/>
    <w:rsid w:val="00AF6A8D"/>
    <w:rsid w:val="00B220A3"/>
    <w:rsid w:val="00B2335D"/>
    <w:rsid w:val="00B37E52"/>
    <w:rsid w:val="00B72E1D"/>
    <w:rsid w:val="00B73005"/>
    <w:rsid w:val="00BB702B"/>
    <w:rsid w:val="00BC3649"/>
    <w:rsid w:val="00BF6618"/>
    <w:rsid w:val="00C11647"/>
    <w:rsid w:val="00C175B1"/>
    <w:rsid w:val="00C23D95"/>
    <w:rsid w:val="00C31773"/>
    <w:rsid w:val="00C32A79"/>
    <w:rsid w:val="00C73A26"/>
    <w:rsid w:val="00C760FF"/>
    <w:rsid w:val="00C84FB9"/>
    <w:rsid w:val="00C87D9E"/>
    <w:rsid w:val="00CB26AC"/>
    <w:rsid w:val="00CC0529"/>
    <w:rsid w:val="00CC7B2F"/>
    <w:rsid w:val="00CD2673"/>
    <w:rsid w:val="00D21D35"/>
    <w:rsid w:val="00D26E96"/>
    <w:rsid w:val="00D34B65"/>
    <w:rsid w:val="00D4166B"/>
    <w:rsid w:val="00D56CE4"/>
    <w:rsid w:val="00D85BC2"/>
    <w:rsid w:val="00DA1082"/>
    <w:rsid w:val="00DD2A04"/>
    <w:rsid w:val="00DF18E5"/>
    <w:rsid w:val="00E116AE"/>
    <w:rsid w:val="00E60109"/>
    <w:rsid w:val="00E85A56"/>
    <w:rsid w:val="00F1347B"/>
    <w:rsid w:val="00F16525"/>
    <w:rsid w:val="00F21B1C"/>
    <w:rsid w:val="00F63450"/>
    <w:rsid w:val="00FB139E"/>
    <w:rsid w:val="00FB6E17"/>
    <w:rsid w:val="00FE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94F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136F8"/>
    <w:pPr>
      <w:spacing w:line="288" w:lineRule="auto"/>
    </w:pPr>
    <w:rPr>
      <w:rFonts w:eastAsia="Meiryo UI"/>
      <w:sz w:val="22"/>
    </w:rPr>
  </w:style>
  <w:style w:type="paragraph" w:styleId="1">
    <w:name w:val="heading 1"/>
    <w:basedOn w:val="a1"/>
    <w:next w:val="a1"/>
    <w:link w:val="10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1">
    <w:name w:val="heading 2"/>
    <w:basedOn w:val="a1"/>
    <w:next w:val="a2"/>
    <w:link w:val="22"/>
    <w:uiPriority w:val="3"/>
    <w:unhideWhenUsed/>
    <w:qFormat/>
    <w:rsid w:val="007136F8"/>
    <w:pPr>
      <w:keepNext/>
      <w:keepLines/>
      <w:spacing w:after="0"/>
      <w:jc w:val="center"/>
      <w:outlineLvl w:val="1"/>
    </w:pPr>
    <w:rPr>
      <w:rFonts w:asciiTheme="majorHAnsi" w:hAnsiTheme="majorHAnsi" w:cstheme="majorBidi"/>
      <w:b/>
      <w:color w:val="FFFFFF" w:themeColor="background1"/>
      <w:sz w:val="28"/>
      <w:szCs w:val="34"/>
    </w:rPr>
  </w:style>
  <w:style w:type="paragraph" w:styleId="31">
    <w:name w:val="heading 3"/>
    <w:basedOn w:val="a1"/>
    <w:next w:val="a1"/>
    <w:link w:val="32"/>
    <w:uiPriority w:val="4"/>
    <w:unhideWhenUsed/>
    <w:qFormat/>
    <w:rsid w:val="00B37E52"/>
    <w:pPr>
      <w:keepNext/>
      <w:keepLines/>
      <w:spacing w:after="60" w:line="240" w:lineRule="auto"/>
      <w:jc w:val="center"/>
      <w:outlineLvl w:val="2"/>
    </w:pPr>
    <w:rPr>
      <w:rFonts w:asciiTheme="majorHAnsi" w:hAnsiTheme="majorHAnsi" w:cstheme="majorBidi"/>
      <w:b/>
      <w:caps/>
      <w:color w:val="FFFFFF" w:themeColor="background1"/>
      <w:sz w:val="30"/>
      <w:szCs w:val="30"/>
    </w:rPr>
  </w:style>
  <w:style w:type="paragraph" w:styleId="41">
    <w:name w:val="heading 4"/>
    <w:basedOn w:val="a1"/>
    <w:next w:val="a1"/>
    <w:link w:val="42"/>
    <w:uiPriority w:val="99"/>
    <w:semiHidden/>
    <w:unhideWhenUsed/>
    <w:qFormat/>
    <w:rsid w:val="006202B3"/>
    <w:pPr>
      <w:keepNext/>
      <w:keepLines/>
      <w:spacing w:before="40" w:after="0"/>
      <w:outlineLvl w:val="3"/>
    </w:pPr>
    <w:rPr>
      <w:rFonts w:asciiTheme="majorHAnsi" w:hAnsiTheme="majorHAnsi" w:cstheme="majorBidi"/>
      <w:color w:val="007B73" w:themeColor="accent1" w:themeShade="BF"/>
    </w:rPr>
  </w:style>
  <w:style w:type="paragraph" w:styleId="51">
    <w:name w:val="heading 5"/>
    <w:basedOn w:val="a1"/>
    <w:next w:val="a1"/>
    <w:link w:val="52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6">
    <w:name w:val="heading 6"/>
    <w:basedOn w:val="a1"/>
    <w:next w:val="a1"/>
    <w:link w:val="60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7">
    <w:name w:val="heading 7"/>
    <w:basedOn w:val="a1"/>
    <w:next w:val="a1"/>
    <w:link w:val="70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8">
    <w:name w:val="heading 8"/>
    <w:basedOn w:val="a1"/>
    <w:next w:val="a1"/>
    <w:link w:val="80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8"/>
    <w:link w:val="a9"/>
    <w:uiPriority w:val="2"/>
    <w:qFormat/>
    <w:rsid w:val="00D26E9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a9">
    <w:name w:val="副題 (文字)"/>
    <w:basedOn w:val="a3"/>
    <w:link w:val="a7"/>
    <w:uiPriority w:val="2"/>
    <w:rsid w:val="00D26E96"/>
    <w:rPr>
      <w:rFonts w:asciiTheme="majorHAnsi" w:eastAsia="Meiryo UI" w:hAnsiTheme="majorHAnsi" w:cstheme="majorBidi"/>
      <w:b/>
      <w:caps/>
      <w:color w:val="007B73" w:themeColor="accent1" w:themeShade="BF"/>
      <w:kern w:val="28"/>
      <w:sz w:val="88"/>
      <w:szCs w:val="88"/>
    </w:rPr>
  </w:style>
  <w:style w:type="paragraph" w:styleId="a8">
    <w:name w:val="Title"/>
    <w:basedOn w:val="a1"/>
    <w:next w:val="a1"/>
    <w:link w:val="aa"/>
    <w:uiPriority w:val="1"/>
    <w:qFormat/>
    <w:rsid w:val="00D26E96"/>
    <w:pPr>
      <w:spacing w:after="0" w:line="204" w:lineRule="auto"/>
    </w:pPr>
    <w:rPr>
      <w:rFonts w:asciiTheme="majorHAnsi" w:hAnsiTheme="majorHAnsi" w:cstheme="majorBidi"/>
      <w:b/>
      <w:caps/>
      <w:kern w:val="28"/>
      <w:sz w:val="88"/>
      <w:szCs w:val="88"/>
    </w:rPr>
  </w:style>
  <w:style w:type="character" w:customStyle="1" w:styleId="aa">
    <w:name w:val="表題 (文字)"/>
    <w:basedOn w:val="a3"/>
    <w:link w:val="a8"/>
    <w:uiPriority w:val="1"/>
    <w:rsid w:val="00D26E96"/>
    <w:rPr>
      <w:rFonts w:asciiTheme="majorHAnsi" w:eastAsia="Meiryo UI" w:hAnsiTheme="majorHAnsi" w:cstheme="majorBidi"/>
      <w:b/>
      <w:caps/>
      <w:kern w:val="28"/>
      <w:sz w:val="88"/>
      <w:szCs w:val="88"/>
    </w:rPr>
  </w:style>
  <w:style w:type="character" w:customStyle="1" w:styleId="10">
    <w:name w:val="見出し 1 (文字)"/>
    <w:basedOn w:val="a3"/>
    <w:link w:val="1"/>
    <w:uiPriority w:val="3"/>
    <w:rPr>
      <w:b/>
      <w:bCs/>
      <w:sz w:val="28"/>
      <w:szCs w:val="28"/>
    </w:rPr>
  </w:style>
  <w:style w:type="character" w:styleId="ab">
    <w:name w:val="Placeholder Text"/>
    <w:basedOn w:val="a3"/>
    <w:uiPriority w:val="99"/>
    <w:semiHidden/>
    <w:rsid w:val="00AC4416"/>
    <w:rPr>
      <w:color w:val="595959" w:themeColor="text1" w:themeTint="A6"/>
    </w:rPr>
  </w:style>
  <w:style w:type="paragraph" w:styleId="ac">
    <w:name w:val="No Spacing"/>
    <w:uiPriority w:val="1"/>
    <w:qFormat/>
    <w:rsid w:val="006202B3"/>
    <w:pPr>
      <w:spacing w:after="0" w:line="240" w:lineRule="auto"/>
    </w:pPr>
    <w:rPr>
      <w:rFonts w:eastAsia="Meiryo UI"/>
    </w:rPr>
  </w:style>
  <w:style w:type="character" w:customStyle="1" w:styleId="22">
    <w:name w:val="見出し 2 (文字)"/>
    <w:basedOn w:val="a3"/>
    <w:link w:val="21"/>
    <w:uiPriority w:val="3"/>
    <w:rsid w:val="007136F8"/>
    <w:rPr>
      <w:rFonts w:asciiTheme="majorHAnsi" w:eastAsia="Meiryo UI" w:hAnsiTheme="majorHAnsi" w:cstheme="majorBidi"/>
      <w:b/>
      <w:color w:val="FFFFFF" w:themeColor="background1"/>
      <w:sz w:val="28"/>
      <w:szCs w:val="34"/>
    </w:rPr>
  </w:style>
  <w:style w:type="paragraph" w:customStyle="1" w:styleId="a2">
    <w:name w:val="行"/>
    <w:basedOn w:val="a1"/>
    <w:next w:val="21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</w:rPr>
  </w:style>
  <w:style w:type="character" w:customStyle="1" w:styleId="32">
    <w:name w:val="見出し 3 (文字)"/>
    <w:basedOn w:val="a3"/>
    <w:link w:val="31"/>
    <w:uiPriority w:val="4"/>
    <w:rsid w:val="00B37E52"/>
    <w:rPr>
      <w:rFonts w:asciiTheme="majorHAnsi" w:eastAsia="Meiryo UI" w:hAnsiTheme="majorHAnsi" w:cstheme="majorBidi"/>
      <w:b/>
      <w:caps/>
      <w:color w:val="FFFFFF" w:themeColor="background1"/>
      <w:sz w:val="30"/>
      <w:szCs w:val="30"/>
    </w:rPr>
  </w:style>
  <w:style w:type="paragraph" w:customStyle="1" w:styleId="ad">
    <w:name w:val="連絡先情報"/>
    <w:basedOn w:val="a1"/>
    <w:uiPriority w:val="5"/>
    <w:qFormat/>
    <w:rsid w:val="00B37E52"/>
    <w:pPr>
      <w:spacing w:after="0" w:line="240" w:lineRule="auto"/>
      <w:jc w:val="center"/>
    </w:pPr>
    <w:rPr>
      <w:color w:val="FFFFFF" w:themeColor="background1"/>
    </w:rPr>
  </w:style>
  <w:style w:type="paragraph" w:styleId="ae">
    <w:name w:val="Date"/>
    <w:basedOn w:val="a1"/>
    <w:link w:val="af"/>
    <w:uiPriority w:val="5"/>
    <w:unhideWhenUsed/>
    <w:qFormat/>
    <w:rsid w:val="00B37E52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af">
    <w:name w:val="日付 (文字)"/>
    <w:basedOn w:val="a3"/>
    <w:link w:val="ae"/>
    <w:uiPriority w:val="5"/>
    <w:rsid w:val="00B37E52"/>
    <w:rPr>
      <w:rFonts w:eastAsia="Meiryo UI"/>
      <w:color w:val="FFFFFF" w:themeColor="background1"/>
      <w:sz w:val="22"/>
    </w:rPr>
  </w:style>
  <w:style w:type="paragraph" w:styleId="af0">
    <w:name w:val="Balloon Text"/>
    <w:basedOn w:val="a1"/>
    <w:link w:val="af1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吹き出し (文字)"/>
    <w:basedOn w:val="a3"/>
    <w:link w:val="af0"/>
    <w:uiPriority w:val="99"/>
    <w:semiHidden/>
    <w:rPr>
      <w:rFonts w:ascii="Segoe UI" w:hAnsi="Segoe UI" w:cs="Segoe UI"/>
      <w:sz w:val="22"/>
      <w:szCs w:val="18"/>
    </w:rPr>
  </w:style>
  <w:style w:type="character" w:customStyle="1" w:styleId="42">
    <w:name w:val="見出し 4 (文字)"/>
    <w:basedOn w:val="a3"/>
    <w:link w:val="41"/>
    <w:uiPriority w:val="99"/>
    <w:semiHidden/>
    <w:rsid w:val="006202B3"/>
    <w:rPr>
      <w:rFonts w:asciiTheme="majorHAnsi" w:eastAsia="Meiryo UI" w:hAnsiTheme="majorHAnsi" w:cstheme="majorBidi"/>
      <w:color w:val="007B73" w:themeColor="accent1" w:themeShade="BF"/>
    </w:rPr>
  </w:style>
  <w:style w:type="paragraph" w:styleId="af2">
    <w:name w:val="Bibliography"/>
    <w:basedOn w:val="a1"/>
    <w:next w:val="a1"/>
    <w:uiPriority w:val="37"/>
    <w:semiHidden/>
    <w:unhideWhenUsed/>
    <w:rsid w:val="00C87D9E"/>
  </w:style>
  <w:style w:type="paragraph" w:styleId="af3">
    <w:name w:val="Block Text"/>
    <w:basedOn w:val="a1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af4">
    <w:name w:val="Body Text"/>
    <w:basedOn w:val="a1"/>
    <w:link w:val="af5"/>
    <w:uiPriority w:val="99"/>
    <w:semiHidden/>
    <w:unhideWhenUsed/>
    <w:qFormat/>
    <w:rsid w:val="00C87D9E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C87D9E"/>
  </w:style>
  <w:style w:type="paragraph" w:styleId="23">
    <w:name w:val="Body Text 2"/>
    <w:basedOn w:val="a1"/>
    <w:link w:val="24"/>
    <w:uiPriority w:val="99"/>
    <w:semiHidden/>
    <w:unhideWhenUsed/>
    <w:rsid w:val="00C87D9E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C87D9E"/>
  </w:style>
  <w:style w:type="paragraph" w:styleId="33">
    <w:name w:val="Body Text 3"/>
    <w:basedOn w:val="a1"/>
    <w:link w:val="34"/>
    <w:uiPriority w:val="99"/>
    <w:semiHidden/>
    <w:unhideWhenUsed/>
    <w:rsid w:val="00C87D9E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C87D9E"/>
    <w:rPr>
      <w:sz w:val="22"/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C87D9E"/>
    <w:pPr>
      <w:spacing w:after="160"/>
      <w:ind w:firstLine="360"/>
    </w:pPr>
  </w:style>
  <w:style w:type="character" w:customStyle="1" w:styleId="af7">
    <w:name w:val="本文字下げ (文字)"/>
    <w:basedOn w:val="af5"/>
    <w:link w:val="af6"/>
    <w:uiPriority w:val="99"/>
    <w:semiHidden/>
    <w:rsid w:val="00C87D9E"/>
  </w:style>
  <w:style w:type="paragraph" w:styleId="af8">
    <w:name w:val="Body Text Indent"/>
    <w:basedOn w:val="a1"/>
    <w:link w:val="af9"/>
    <w:uiPriority w:val="99"/>
    <w:semiHidden/>
    <w:unhideWhenUsed/>
    <w:rsid w:val="00C87D9E"/>
    <w:pPr>
      <w:spacing w:after="120"/>
      <w:ind w:left="283"/>
    </w:pPr>
  </w:style>
  <w:style w:type="character" w:customStyle="1" w:styleId="af9">
    <w:name w:val="本文インデント (文字)"/>
    <w:basedOn w:val="a3"/>
    <w:link w:val="af8"/>
    <w:uiPriority w:val="99"/>
    <w:semiHidden/>
    <w:rsid w:val="00C87D9E"/>
  </w:style>
  <w:style w:type="paragraph" w:styleId="25">
    <w:name w:val="Body Text First Indent 2"/>
    <w:basedOn w:val="af8"/>
    <w:link w:val="26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26">
    <w:name w:val="本文字下げ 2 (文字)"/>
    <w:basedOn w:val="af9"/>
    <w:link w:val="25"/>
    <w:uiPriority w:val="99"/>
    <w:semiHidden/>
    <w:rsid w:val="00C87D9E"/>
  </w:style>
  <w:style w:type="paragraph" w:styleId="27">
    <w:name w:val="Body Text Indent 2"/>
    <w:basedOn w:val="a1"/>
    <w:link w:val="28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28">
    <w:name w:val="本文インデント 2 (文字)"/>
    <w:basedOn w:val="a3"/>
    <w:link w:val="27"/>
    <w:uiPriority w:val="99"/>
    <w:semiHidden/>
    <w:rsid w:val="00C87D9E"/>
  </w:style>
  <w:style w:type="paragraph" w:styleId="35">
    <w:name w:val="Body Text Indent 3"/>
    <w:basedOn w:val="a1"/>
    <w:link w:val="36"/>
    <w:uiPriority w:val="99"/>
    <w:semiHidden/>
    <w:unhideWhenUsed/>
    <w:rsid w:val="00C87D9E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C87D9E"/>
    <w:rPr>
      <w:sz w:val="22"/>
      <w:szCs w:val="16"/>
    </w:rPr>
  </w:style>
  <w:style w:type="character" w:styleId="afa">
    <w:name w:val="Book Title"/>
    <w:basedOn w:val="a3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C87D9E"/>
    <w:pPr>
      <w:spacing w:after="200" w:line="240" w:lineRule="auto"/>
    </w:pPr>
    <w:rPr>
      <w:i/>
      <w:iCs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afd">
    <w:name w:val="結語 (文字)"/>
    <w:basedOn w:val="a3"/>
    <w:link w:val="afc"/>
    <w:uiPriority w:val="99"/>
    <w:semiHidden/>
    <w:rsid w:val="00C87D9E"/>
  </w:style>
  <w:style w:type="table" w:styleId="14">
    <w:name w:val="Colorful Grid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3"/>
    <w:uiPriority w:val="99"/>
    <w:semiHidden/>
    <w:unhideWhenUsed/>
    <w:rsid w:val="00C87D9E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C87D9E"/>
    <w:pPr>
      <w:spacing w:line="240" w:lineRule="auto"/>
    </w:pPr>
    <w:rPr>
      <w:szCs w:val="20"/>
    </w:rPr>
  </w:style>
  <w:style w:type="character" w:customStyle="1" w:styleId="aff0">
    <w:name w:val="コメント文字列 (文字)"/>
    <w:basedOn w:val="a3"/>
    <w:link w:val="aff"/>
    <w:uiPriority w:val="99"/>
    <w:semiHidden/>
    <w:rsid w:val="00C87D9E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C87D9E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C87D9E"/>
    <w:rPr>
      <w:b/>
      <w:bCs/>
      <w:sz w:val="22"/>
      <w:szCs w:val="20"/>
    </w:rPr>
  </w:style>
  <w:style w:type="table" w:styleId="11">
    <w:name w:val="Dark List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見出しマップ (文字)"/>
    <w:basedOn w:val="a3"/>
    <w:link w:val="aff3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C87D9E"/>
    <w:pPr>
      <w:spacing w:after="0" w:line="240" w:lineRule="auto"/>
    </w:pPr>
  </w:style>
  <w:style w:type="character" w:customStyle="1" w:styleId="aff6">
    <w:name w:val="電子メール署名 (文字)"/>
    <w:basedOn w:val="a3"/>
    <w:link w:val="aff5"/>
    <w:uiPriority w:val="99"/>
    <w:semiHidden/>
    <w:rsid w:val="00C87D9E"/>
  </w:style>
  <w:style w:type="character" w:styleId="aff7">
    <w:name w:val="Emphasis"/>
    <w:basedOn w:val="a3"/>
    <w:uiPriority w:val="20"/>
    <w:semiHidden/>
    <w:unhideWhenUsed/>
    <w:qFormat/>
    <w:rsid w:val="00C87D9E"/>
    <w:rPr>
      <w:i/>
      <w:iCs/>
    </w:rPr>
  </w:style>
  <w:style w:type="character" w:styleId="aff8">
    <w:name w:val="endnote reference"/>
    <w:basedOn w:val="a3"/>
    <w:uiPriority w:val="99"/>
    <w:semiHidden/>
    <w:unhideWhenUsed/>
    <w:rsid w:val="00C87D9E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affa">
    <w:name w:val="文末脚注文字列 (文字)"/>
    <w:basedOn w:val="a3"/>
    <w:link w:val="aff9"/>
    <w:uiPriority w:val="99"/>
    <w:semiHidden/>
    <w:rsid w:val="00C87D9E"/>
    <w:rPr>
      <w:sz w:val="22"/>
      <w:szCs w:val="20"/>
    </w:rPr>
  </w:style>
  <w:style w:type="paragraph" w:styleId="affb">
    <w:name w:val="envelope address"/>
    <w:basedOn w:val="a1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c">
    <w:name w:val="envelope return"/>
    <w:basedOn w:val="a1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3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affe">
    <w:name w:val="footer"/>
    <w:basedOn w:val="a1"/>
    <w:link w:val="afff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">
    <w:name w:val="フッター (文字)"/>
    <w:basedOn w:val="a3"/>
    <w:link w:val="affe"/>
    <w:uiPriority w:val="99"/>
    <w:rsid w:val="00C87D9E"/>
  </w:style>
  <w:style w:type="character" w:styleId="afff0">
    <w:name w:val="footnote reference"/>
    <w:basedOn w:val="a3"/>
    <w:uiPriority w:val="99"/>
    <w:semiHidden/>
    <w:unhideWhenUsed/>
    <w:rsid w:val="00C87D9E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afff2">
    <w:name w:val="脚注文字列 (文字)"/>
    <w:basedOn w:val="a3"/>
    <w:link w:val="afff1"/>
    <w:uiPriority w:val="99"/>
    <w:semiHidden/>
    <w:rsid w:val="00C87D9E"/>
    <w:rPr>
      <w:sz w:val="22"/>
      <w:szCs w:val="20"/>
    </w:rPr>
  </w:style>
  <w:style w:type="table" w:styleId="15">
    <w:name w:val="Grid Table 1 Light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2-2">
    <w:name w:val="Grid Table 2 Accent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2-3">
    <w:name w:val="Grid Table 2 Accent 3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2-4">
    <w:name w:val="Grid Table 2 Accent 4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2-5">
    <w:name w:val="Grid Table 2 Accent 5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2-6">
    <w:name w:val="Grid Table 2 Accent 6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37">
    <w:name w:val="Grid Table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43">
    <w:name w:val="Grid Table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4-2">
    <w:name w:val="Grid Table 4 Accent 2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4-3">
    <w:name w:val="Grid Table 4 Accent 3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4-4">
    <w:name w:val="Grid Table 4 Accent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4-5">
    <w:name w:val="Grid Table 4 Accent 5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4-6">
    <w:name w:val="Grid Table 4 Accent 6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53">
    <w:name w:val="Grid Table 5 Dark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5-2">
    <w:name w:val="Grid Table 5 Dark Accent 2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5-3">
    <w:name w:val="Grid Table 5 Dark Accent 3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5-4">
    <w:name w:val="Grid Table 5 Dark Accent 4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5-5">
    <w:name w:val="Grid Table 5 Dark Accent 5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5-6">
    <w:name w:val="Grid Table 5 Dark Accent 6"/>
    <w:basedOn w:val="a4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61">
    <w:name w:val="Grid Table 6 Colorful"/>
    <w:basedOn w:val="a4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6-2">
    <w:name w:val="Grid Table 6 Colorful Accent 2"/>
    <w:basedOn w:val="a4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6-3">
    <w:name w:val="Grid Table 6 Colorful Accent 3"/>
    <w:basedOn w:val="a4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6-4">
    <w:name w:val="Grid Table 6 Colorful Accent 4"/>
    <w:basedOn w:val="a4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6-5">
    <w:name w:val="Grid Table 6 Colorful Accent 5"/>
    <w:basedOn w:val="a4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6-6">
    <w:name w:val="Grid Table 6 Colorful Accent 6"/>
    <w:basedOn w:val="a4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71">
    <w:name w:val="Grid Table 7 Colorful"/>
    <w:basedOn w:val="a4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16">
    <w:name w:val="ハッシュタグ1"/>
    <w:basedOn w:val="a3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afff3">
    <w:name w:val="header"/>
    <w:basedOn w:val="a1"/>
    <w:link w:val="afff4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4">
    <w:name w:val="ヘッダー (文字)"/>
    <w:basedOn w:val="a3"/>
    <w:link w:val="afff3"/>
    <w:uiPriority w:val="99"/>
    <w:rsid w:val="00C87D9E"/>
  </w:style>
  <w:style w:type="character" w:customStyle="1" w:styleId="52">
    <w:name w:val="見出し 5 (文字)"/>
    <w:basedOn w:val="a3"/>
    <w:link w:val="51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60">
    <w:name w:val="見出し 6 (文字)"/>
    <w:basedOn w:val="a3"/>
    <w:link w:val="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70">
    <w:name w:val="見出し 7 (文字)"/>
    <w:basedOn w:val="a3"/>
    <w:link w:val="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80">
    <w:name w:val="見出し 8 (文字)"/>
    <w:basedOn w:val="a3"/>
    <w:link w:val="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3"/>
    <w:link w:val="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3"/>
    <w:uiPriority w:val="99"/>
    <w:semiHidden/>
    <w:unhideWhenUsed/>
    <w:rsid w:val="00C87D9E"/>
  </w:style>
  <w:style w:type="paragraph" w:styleId="HTML0">
    <w:name w:val="HTML Address"/>
    <w:basedOn w:val="a1"/>
    <w:link w:val="HTML1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C87D9E"/>
    <w:rPr>
      <w:i/>
      <w:iCs/>
    </w:rPr>
  </w:style>
  <w:style w:type="character" w:styleId="HTML2">
    <w:name w:val="HTML Cite"/>
    <w:basedOn w:val="a3"/>
    <w:uiPriority w:val="99"/>
    <w:semiHidden/>
    <w:unhideWhenUsed/>
    <w:rsid w:val="00C87D9E"/>
    <w:rPr>
      <w:i/>
      <w:iCs/>
    </w:rPr>
  </w:style>
  <w:style w:type="character" w:styleId="HTML3">
    <w:name w:val="HTML Code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C87D9E"/>
    <w:rPr>
      <w:i/>
      <w:iCs/>
    </w:rPr>
  </w:style>
  <w:style w:type="character" w:styleId="HTML5">
    <w:name w:val="HTML Keyboard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C87D9E"/>
    <w:rPr>
      <w:rFonts w:ascii="Consolas" w:hAnsi="Consolas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C87D9E"/>
    <w:rPr>
      <w:i/>
      <w:iCs/>
    </w:rPr>
  </w:style>
  <w:style w:type="character" w:styleId="afff5">
    <w:name w:val="Hyperlink"/>
    <w:basedOn w:val="a3"/>
    <w:uiPriority w:val="99"/>
    <w:unhideWhenUsed/>
    <w:rsid w:val="00AC4416"/>
    <w:rPr>
      <w:color w:val="197EAA" w:themeColor="accent2" w:themeShade="BF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afff6">
    <w:name w:val="index heading"/>
    <w:basedOn w:val="a1"/>
    <w:next w:val="17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2d">
    <w:name w:val="引用文 2 (文字)"/>
    <w:basedOn w:val="a3"/>
    <w:link w:val="2c"/>
    <w:uiPriority w:val="30"/>
    <w:semiHidden/>
    <w:rsid w:val="00AC4416"/>
    <w:rPr>
      <w:i/>
      <w:iCs/>
      <w:color w:val="007B73" w:themeColor="accent1" w:themeShade="BF"/>
    </w:rPr>
  </w:style>
  <w:style w:type="character" w:styleId="2e">
    <w:name w:val="Intense Reference"/>
    <w:basedOn w:val="a3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39">
    <w:name w:val="Light Grid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18">
    <w:name w:val="Light Shading"/>
    <w:basedOn w:val="a4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4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1a">
    <w:name w:val="Light Shading Accent 2"/>
    <w:basedOn w:val="a4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1b">
    <w:name w:val="Light Shading Accent 3"/>
    <w:basedOn w:val="a4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1c">
    <w:name w:val="Light Shading Accent 4"/>
    <w:basedOn w:val="a4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1d">
    <w:name w:val="Light Shading Accent 5"/>
    <w:basedOn w:val="a4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1e">
    <w:name w:val="Light Shading Accent 6"/>
    <w:basedOn w:val="a4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afff7">
    <w:name w:val="line number"/>
    <w:basedOn w:val="a3"/>
    <w:uiPriority w:val="99"/>
    <w:semiHidden/>
    <w:unhideWhenUsed/>
    <w:rsid w:val="00C87D9E"/>
  </w:style>
  <w:style w:type="paragraph" w:styleId="afff8">
    <w:name w:val="List"/>
    <w:basedOn w:val="a1"/>
    <w:uiPriority w:val="99"/>
    <w:semiHidden/>
    <w:unhideWhenUsed/>
    <w:rsid w:val="00C87D9E"/>
    <w:pPr>
      <w:ind w:left="283" w:hanging="283"/>
      <w:contextualSpacing/>
    </w:pPr>
  </w:style>
  <w:style w:type="paragraph" w:styleId="2f6">
    <w:name w:val="List 2"/>
    <w:basedOn w:val="a1"/>
    <w:uiPriority w:val="99"/>
    <w:semiHidden/>
    <w:unhideWhenUsed/>
    <w:rsid w:val="00C87D9E"/>
    <w:pPr>
      <w:ind w:left="566" w:hanging="283"/>
      <w:contextualSpacing/>
    </w:pPr>
  </w:style>
  <w:style w:type="paragraph" w:styleId="3f0">
    <w:name w:val="List 3"/>
    <w:basedOn w:val="a1"/>
    <w:uiPriority w:val="99"/>
    <w:semiHidden/>
    <w:unhideWhenUsed/>
    <w:rsid w:val="00C87D9E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C87D9E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C87D9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afff9">
    <w:name w:val="List Continue"/>
    <w:basedOn w:val="a1"/>
    <w:uiPriority w:val="99"/>
    <w:semiHidden/>
    <w:unhideWhenUsed/>
    <w:rsid w:val="00C87D9E"/>
    <w:pPr>
      <w:spacing w:after="120"/>
      <w:ind w:left="283"/>
      <w:contextualSpacing/>
    </w:pPr>
  </w:style>
  <w:style w:type="paragraph" w:styleId="2f7">
    <w:name w:val="List Continue 2"/>
    <w:basedOn w:val="a1"/>
    <w:uiPriority w:val="99"/>
    <w:semiHidden/>
    <w:unhideWhenUsed/>
    <w:rsid w:val="00C87D9E"/>
    <w:pPr>
      <w:spacing w:after="120"/>
      <w:ind w:left="566"/>
      <w:contextualSpacing/>
    </w:pPr>
  </w:style>
  <w:style w:type="paragraph" w:styleId="3f1">
    <w:name w:val="List Continue 3"/>
    <w:basedOn w:val="a1"/>
    <w:uiPriority w:val="99"/>
    <w:semiHidden/>
    <w:unhideWhenUsed/>
    <w:rsid w:val="00C87D9E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afffa">
    <w:name w:val="List Paragraph"/>
    <w:basedOn w:val="a1"/>
    <w:uiPriority w:val="34"/>
    <w:unhideWhenUsed/>
    <w:qFormat/>
    <w:rsid w:val="00C87D9E"/>
    <w:pPr>
      <w:ind w:left="720"/>
      <w:contextualSpacing/>
    </w:pPr>
  </w:style>
  <w:style w:type="table" w:styleId="1f">
    <w:name w:val="List Table 1 Light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1-20">
    <w:name w:val="List Table 1 Light Accent 2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1-30">
    <w:name w:val="List Table 1 Light Accent 3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1-40">
    <w:name w:val="List Table 1 Light Accent 4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1-50">
    <w:name w:val="List Table 1 Light Accent 5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1-60">
    <w:name w:val="List Table 1 Light Accent 6"/>
    <w:basedOn w:val="a4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2f8">
    <w:name w:val="List Table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2-20">
    <w:name w:val="List Table 2 Accent 2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2-30">
    <w:name w:val="List Table 2 Accent 3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2-40">
    <w:name w:val="List Table 2 Accent 4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2-50">
    <w:name w:val="List Table 2 Accent 5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2-60">
    <w:name w:val="List Table 2 Accent 6"/>
    <w:basedOn w:val="a4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3f2">
    <w:name w:val="List Table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4-20">
    <w:name w:val="List Table 4 Accent 2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4-30">
    <w:name w:val="List Table 4 Accent 3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4-40">
    <w:name w:val="List Table 4 Accent 4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4-50">
    <w:name w:val="List Table 4 Accent 5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4-60">
    <w:name w:val="List Table 4 Accent 6"/>
    <w:basedOn w:val="a4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57">
    <w:name w:val="List Table 5 Dark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6-20">
    <w:name w:val="List Table 6 Colorful Accent 2"/>
    <w:basedOn w:val="a4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6-30">
    <w:name w:val="List Table 6 Colorful Accent 3"/>
    <w:basedOn w:val="a4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6-40">
    <w:name w:val="List Table 6 Colorful Accent 4"/>
    <w:basedOn w:val="a4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6-50">
    <w:name w:val="List Table 6 Colorful Accent 5"/>
    <w:basedOn w:val="a4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6-60">
    <w:name w:val="List Table 6 Colorful Accent 6"/>
    <w:basedOn w:val="a4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73">
    <w:name w:val="List Table 7 Colorful"/>
    <w:basedOn w:val="a4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c">
    <w:name w:val="マクロ文字列 (文字)"/>
    <w:basedOn w:val="a3"/>
    <w:link w:val="afffb"/>
    <w:uiPriority w:val="99"/>
    <w:semiHidden/>
    <w:rsid w:val="00C87D9E"/>
    <w:rPr>
      <w:rFonts w:ascii="Consolas" w:hAnsi="Consolas"/>
      <w:sz w:val="22"/>
      <w:szCs w:val="20"/>
    </w:rPr>
  </w:style>
  <w:style w:type="table" w:styleId="82">
    <w:name w:val="Medium Grid 1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f0">
    <w:name w:val="メンション1"/>
    <w:basedOn w:val="a3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afffd">
    <w:name w:val="Message Header"/>
    <w:basedOn w:val="a1"/>
    <w:link w:val="afffe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affff">
    <w:name w:val="Normal Indent"/>
    <w:basedOn w:val="a1"/>
    <w:uiPriority w:val="99"/>
    <w:semiHidden/>
    <w:unhideWhenUsed/>
    <w:rsid w:val="00C87D9E"/>
    <w:pPr>
      <w:ind w:left="720"/>
    </w:pPr>
  </w:style>
  <w:style w:type="paragraph" w:styleId="affff0">
    <w:name w:val="Note Heading"/>
    <w:basedOn w:val="a1"/>
    <w:next w:val="a1"/>
    <w:link w:val="affff1"/>
    <w:uiPriority w:val="99"/>
    <w:semiHidden/>
    <w:unhideWhenUsed/>
    <w:rsid w:val="00C87D9E"/>
    <w:pPr>
      <w:spacing w:after="0" w:line="240" w:lineRule="auto"/>
    </w:pPr>
  </w:style>
  <w:style w:type="character" w:customStyle="1" w:styleId="affff1">
    <w:name w:val="記 (文字)"/>
    <w:basedOn w:val="a3"/>
    <w:link w:val="affff0"/>
    <w:uiPriority w:val="99"/>
    <w:semiHidden/>
    <w:rsid w:val="00C87D9E"/>
  </w:style>
  <w:style w:type="character" w:styleId="affff2">
    <w:name w:val="page number"/>
    <w:basedOn w:val="a3"/>
    <w:uiPriority w:val="99"/>
    <w:semiHidden/>
    <w:unhideWhenUsed/>
    <w:rsid w:val="00C87D9E"/>
  </w:style>
  <w:style w:type="table" w:styleId="1f1">
    <w:name w:val="Plain Table 1"/>
    <w:basedOn w:val="a4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1"/>
    <w:link w:val="affff4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1"/>
    </w:rPr>
  </w:style>
  <w:style w:type="character" w:customStyle="1" w:styleId="affff4">
    <w:name w:val="書式なし (文字)"/>
    <w:basedOn w:val="a3"/>
    <w:link w:val="affff3"/>
    <w:uiPriority w:val="99"/>
    <w:semiHidden/>
    <w:rsid w:val="00C87D9E"/>
    <w:rPr>
      <w:rFonts w:ascii="Consolas" w:hAnsi="Consolas"/>
      <w:sz w:val="22"/>
      <w:szCs w:val="21"/>
    </w:rPr>
  </w:style>
  <w:style w:type="paragraph" w:styleId="affff5">
    <w:name w:val="Quote"/>
    <w:basedOn w:val="a1"/>
    <w:next w:val="a1"/>
    <w:link w:val="affff6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6">
    <w:name w:val="引用文 (文字)"/>
    <w:basedOn w:val="a3"/>
    <w:link w:val="affff5"/>
    <w:uiPriority w:val="29"/>
    <w:semiHidden/>
    <w:rsid w:val="00C87D9E"/>
    <w:rPr>
      <w:i/>
      <w:iCs/>
      <w:color w:val="404040" w:themeColor="text1" w:themeTint="BF"/>
    </w:rPr>
  </w:style>
  <w:style w:type="paragraph" w:styleId="affff7">
    <w:name w:val="Salutation"/>
    <w:basedOn w:val="a1"/>
    <w:next w:val="a1"/>
    <w:link w:val="affff8"/>
    <w:uiPriority w:val="99"/>
    <w:semiHidden/>
    <w:unhideWhenUsed/>
    <w:rsid w:val="00C87D9E"/>
  </w:style>
  <w:style w:type="character" w:customStyle="1" w:styleId="affff8">
    <w:name w:val="挨拶文 (文字)"/>
    <w:basedOn w:val="a3"/>
    <w:link w:val="affff7"/>
    <w:uiPriority w:val="99"/>
    <w:semiHidden/>
    <w:rsid w:val="00C87D9E"/>
  </w:style>
  <w:style w:type="paragraph" w:styleId="affff9">
    <w:name w:val="Signature"/>
    <w:basedOn w:val="a1"/>
    <w:link w:val="affffa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affffa">
    <w:name w:val="署名 (文字)"/>
    <w:basedOn w:val="a3"/>
    <w:link w:val="affff9"/>
    <w:uiPriority w:val="99"/>
    <w:semiHidden/>
    <w:rsid w:val="00C87D9E"/>
  </w:style>
  <w:style w:type="character" w:customStyle="1" w:styleId="1f2">
    <w:name w:val="スマート ハイパーリンク1"/>
    <w:basedOn w:val="a3"/>
    <w:uiPriority w:val="99"/>
    <w:semiHidden/>
    <w:unhideWhenUsed/>
    <w:rsid w:val="00C87D9E"/>
    <w:rPr>
      <w:u w:val="dotted"/>
    </w:rPr>
  </w:style>
  <w:style w:type="character" w:styleId="affffb">
    <w:name w:val="Strong"/>
    <w:basedOn w:val="a3"/>
    <w:uiPriority w:val="22"/>
    <w:semiHidden/>
    <w:unhideWhenUsed/>
    <w:qFormat/>
    <w:rsid w:val="00C87D9E"/>
    <w:rPr>
      <w:b/>
      <w:bCs/>
    </w:rPr>
  </w:style>
  <w:style w:type="character" w:styleId="affffc">
    <w:name w:val="Subtle Emphasis"/>
    <w:basedOn w:val="a3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affffd">
    <w:name w:val="Subtle Reference"/>
    <w:basedOn w:val="a3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Classic 1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Colorful 1"/>
    <w:basedOn w:val="a4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e">
    <w:name w:val="Table Contemporary"/>
    <w:basedOn w:val="a4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Table Elegant"/>
    <w:basedOn w:val="a4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Grid 1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Grid Table Light"/>
    <w:basedOn w:val="a4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7">
    <w:name w:val="Table List 1"/>
    <w:basedOn w:val="a4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1">
    <w:name w:val="table of authorities"/>
    <w:basedOn w:val="a1"/>
    <w:next w:val="a1"/>
    <w:uiPriority w:val="99"/>
    <w:semiHidden/>
    <w:unhideWhenUsed/>
    <w:rsid w:val="00C87D9E"/>
    <w:pPr>
      <w:spacing w:after="0"/>
      <w:ind w:left="240" w:hanging="240"/>
    </w:pPr>
  </w:style>
  <w:style w:type="paragraph" w:styleId="afffff2">
    <w:name w:val="table of figures"/>
    <w:basedOn w:val="a1"/>
    <w:next w:val="a1"/>
    <w:uiPriority w:val="99"/>
    <w:semiHidden/>
    <w:unhideWhenUsed/>
    <w:rsid w:val="00C87D9E"/>
    <w:pPr>
      <w:spacing w:after="0"/>
    </w:pPr>
  </w:style>
  <w:style w:type="table" w:styleId="afffff3">
    <w:name w:val="Table Professional"/>
    <w:basedOn w:val="a4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8">
    <w:name w:val="Table Simple 1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9">
    <w:name w:val="Table Subtle 1"/>
    <w:basedOn w:val="a4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4">
    <w:name w:val="Table Theme"/>
    <w:basedOn w:val="a4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5">
    <w:name w:val="toa heading"/>
    <w:basedOn w:val="a1"/>
    <w:next w:val="a1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a">
    <w:name w:val="toc 1"/>
    <w:basedOn w:val="a1"/>
    <w:next w:val="a1"/>
    <w:autoRedefine/>
    <w:uiPriority w:val="39"/>
    <w:semiHidden/>
    <w:unhideWhenUsed/>
    <w:rsid w:val="00C87D9E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C87D9E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C87D9E"/>
    <w:pPr>
      <w:spacing w:after="100"/>
      <w:ind w:left="480"/>
    </w:pPr>
  </w:style>
  <w:style w:type="paragraph" w:styleId="4f4">
    <w:name w:val="toc 4"/>
    <w:basedOn w:val="a1"/>
    <w:next w:val="a1"/>
    <w:autoRedefine/>
    <w:uiPriority w:val="39"/>
    <w:semiHidden/>
    <w:unhideWhenUsed/>
    <w:rsid w:val="00C87D9E"/>
    <w:pPr>
      <w:spacing w:after="100"/>
      <w:ind w:left="720"/>
    </w:pPr>
  </w:style>
  <w:style w:type="paragraph" w:styleId="5f3">
    <w:name w:val="toc 5"/>
    <w:basedOn w:val="a1"/>
    <w:next w:val="a1"/>
    <w:autoRedefine/>
    <w:uiPriority w:val="39"/>
    <w:semiHidden/>
    <w:unhideWhenUsed/>
    <w:rsid w:val="00C87D9E"/>
    <w:pPr>
      <w:spacing w:after="100"/>
      <w:ind w:left="960"/>
    </w:pPr>
  </w:style>
  <w:style w:type="paragraph" w:styleId="6d">
    <w:name w:val="toc 6"/>
    <w:basedOn w:val="a1"/>
    <w:next w:val="a1"/>
    <w:autoRedefine/>
    <w:uiPriority w:val="39"/>
    <w:semiHidden/>
    <w:unhideWhenUsed/>
    <w:rsid w:val="00C87D9E"/>
    <w:pPr>
      <w:spacing w:after="100"/>
      <w:ind w:left="1200"/>
    </w:pPr>
  </w:style>
  <w:style w:type="paragraph" w:styleId="7d">
    <w:name w:val="toc 7"/>
    <w:basedOn w:val="a1"/>
    <w:next w:val="a1"/>
    <w:autoRedefine/>
    <w:uiPriority w:val="39"/>
    <w:semiHidden/>
    <w:unhideWhenUsed/>
    <w:rsid w:val="00C87D9E"/>
    <w:pPr>
      <w:spacing w:after="100"/>
      <w:ind w:left="1440"/>
    </w:pPr>
  </w:style>
  <w:style w:type="paragraph" w:styleId="8b">
    <w:name w:val="toc 8"/>
    <w:basedOn w:val="a1"/>
    <w:next w:val="a1"/>
    <w:autoRedefine/>
    <w:uiPriority w:val="39"/>
    <w:semiHidden/>
    <w:unhideWhenUsed/>
    <w:rsid w:val="00C87D9E"/>
    <w:pPr>
      <w:spacing w:after="100"/>
      <w:ind w:left="1680"/>
    </w:pPr>
  </w:style>
  <w:style w:type="paragraph" w:styleId="99">
    <w:name w:val="toc 9"/>
    <w:basedOn w:val="a1"/>
    <w:next w:val="a1"/>
    <w:autoRedefine/>
    <w:uiPriority w:val="39"/>
    <w:semiHidden/>
    <w:unhideWhenUsed/>
    <w:rsid w:val="00C87D9E"/>
    <w:pPr>
      <w:spacing w:after="100"/>
      <w:ind w:left="1920"/>
    </w:pPr>
  </w:style>
  <w:style w:type="paragraph" w:styleId="afffff6">
    <w:name w:val="TOC Heading"/>
    <w:basedOn w:val="1"/>
    <w:next w:val="a1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1fb">
    <w:name w:val="未解決のメンション1"/>
    <w:basedOn w:val="a3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afffff7">
    <w:name w:val="ロゴ"/>
    <w:basedOn w:val="a1"/>
    <w:qFormat/>
    <w:rsid w:val="006202B3"/>
    <w:pPr>
      <w:spacing w:before="600" w:after="0"/>
    </w:pPr>
    <w:rPr>
      <w:noProof/>
    </w:rPr>
  </w:style>
  <w:style w:type="character" w:styleId="afffff8">
    <w:name w:val="Unresolved Mention"/>
    <w:basedOn w:val="a3"/>
    <w:uiPriority w:val="99"/>
    <w:semiHidden/>
    <w:unhideWhenUsed/>
    <w:rsid w:val="00074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pwf@npwf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03\AppData\Roaming\Microsoft\Templates\&#23395;&#31680;&#12398;&#12452;&#12505;&#12531;&#12488;&#12398;&#12481;&#12521;&#12471;%20(&#20908;&#3223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7276FC948A4A29AE8436401994B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C0C7FC-481C-4FB5-B7E2-9521A7A188B7}"/>
      </w:docPartPr>
      <w:docPartBody>
        <w:p w:rsidR="00801BE8" w:rsidRDefault="003C1B93">
          <w:pPr>
            <w:pStyle w:val="E57276FC948A4A29AE8436401994B301"/>
          </w:pPr>
          <w:r w:rsidRPr="00D26E96">
            <w:rPr>
              <w:rFonts w:ascii="Meiryo UI" w:hAnsi="Meiryo UI"/>
              <w:lang w:val="ja-JP" w:bidi="ja-JP"/>
            </w:rPr>
            <w:t>イベント日</w:t>
          </w:r>
        </w:p>
      </w:docPartBody>
    </w:docPart>
    <w:docPart>
      <w:docPartPr>
        <w:name w:val="C4227BDF1DB44F8D866F86F2A38136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8AB1A5-075C-4378-9165-628ED97F742D}"/>
      </w:docPartPr>
      <w:docPartBody>
        <w:p w:rsidR="00801BE8" w:rsidRDefault="003C1B93">
          <w:pPr>
            <w:pStyle w:val="C4227BDF1DB44F8D866F86F2A3813653"/>
          </w:pPr>
          <w:r w:rsidRPr="00D26E96">
            <w:rPr>
              <w:rFonts w:ascii="Meiryo UI" w:hAnsi="Meiryo UI"/>
              <w:lang w:val="ja-JP" w:bidi="ja-JP"/>
            </w:rPr>
            <w:t>イベントのタイトル、最大</w:t>
          </w:r>
          <w:r w:rsidRPr="00D26E96">
            <w:rPr>
              <w:rFonts w:ascii="Meiryo UI" w:hAnsi="Meiryo UI"/>
              <w:lang w:val="ja-JP" w:bidi="ja-JP"/>
            </w:rPr>
            <w:t xml:space="preserve"> 2 </w:t>
          </w:r>
          <w:r w:rsidRPr="00D26E96">
            <w:rPr>
              <w:rFonts w:ascii="Meiryo UI" w:hAnsi="Meiryo UI"/>
              <w:lang w:val="ja-JP" w:bidi="ja-JP"/>
            </w:rPr>
            <w:t>行</w:t>
          </w:r>
        </w:p>
      </w:docPartBody>
    </w:docPart>
    <w:docPart>
      <w:docPartPr>
        <w:name w:val="BCAFDCBF5F1641C3B36A7518296AA4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ACD8A1-F2EB-4B53-9A61-842C8879058C}"/>
      </w:docPartPr>
      <w:docPartBody>
        <w:p w:rsidR="00801BE8" w:rsidRDefault="003C1B93">
          <w:pPr>
            <w:pStyle w:val="BCAFDCBF5F1641C3B36A7518296AA48A"/>
          </w:pPr>
          <w:r w:rsidRPr="006202B3">
            <w:rPr>
              <w:rFonts w:ascii="Meiryo UI" w:hAnsi="Meiryo UI"/>
              <w:lang w:val="ja-JP" w:bidi="ja-JP"/>
            </w:rPr>
            <w:t>____</w:t>
          </w:r>
        </w:p>
      </w:docPartBody>
    </w:docPart>
    <w:docPart>
      <w:docPartPr>
        <w:name w:val="34B8187CDA40441595C6E86E760267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272B44-ED1C-4D15-96E8-EC2B67A0479B}"/>
      </w:docPartPr>
      <w:docPartBody>
        <w:p w:rsidR="00801BE8" w:rsidRDefault="003C1B93">
          <w:pPr>
            <w:pStyle w:val="34B8187CDA40441595C6E86E760267A7"/>
          </w:pPr>
          <w:r w:rsidRPr="006202B3">
            <w:rPr>
              <w:rFonts w:ascii="Meiryo UI" w:hAnsi="Meiryo UI"/>
              <w:lang w:val="ja-JP" w:bidi="ja-JP"/>
            </w:rPr>
            <w:t>番地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9B"/>
    <w:rsid w:val="00030B3D"/>
    <w:rsid w:val="00045454"/>
    <w:rsid w:val="00091577"/>
    <w:rsid w:val="0028446C"/>
    <w:rsid w:val="002F0353"/>
    <w:rsid w:val="00353D86"/>
    <w:rsid w:val="003C1B93"/>
    <w:rsid w:val="00494298"/>
    <w:rsid w:val="00584962"/>
    <w:rsid w:val="006920A9"/>
    <w:rsid w:val="00764387"/>
    <w:rsid w:val="007D40D1"/>
    <w:rsid w:val="007E5EFE"/>
    <w:rsid w:val="007F6522"/>
    <w:rsid w:val="00801BE8"/>
    <w:rsid w:val="00837A43"/>
    <w:rsid w:val="00846473"/>
    <w:rsid w:val="008C5D14"/>
    <w:rsid w:val="0090755A"/>
    <w:rsid w:val="00985E21"/>
    <w:rsid w:val="009D2F7C"/>
    <w:rsid w:val="00AD330F"/>
    <w:rsid w:val="00B950A9"/>
    <w:rsid w:val="00BD5AF2"/>
    <w:rsid w:val="00BE0CFD"/>
    <w:rsid w:val="00C35611"/>
    <w:rsid w:val="00C42406"/>
    <w:rsid w:val="00C7529B"/>
    <w:rsid w:val="00DF29F5"/>
    <w:rsid w:val="00E7350E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7276FC948A4A29AE8436401994B301">
    <w:name w:val="E57276FC948A4A29AE8436401994B301"/>
    <w:pPr>
      <w:widowControl w:val="0"/>
      <w:jc w:val="both"/>
    </w:pPr>
  </w:style>
  <w:style w:type="paragraph" w:customStyle="1" w:styleId="C4227BDF1DB44F8D866F86F2A3813653">
    <w:name w:val="C4227BDF1DB44F8D866F86F2A3813653"/>
    <w:pPr>
      <w:widowControl w:val="0"/>
      <w:jc w:val="both"/>
    </w:pPr>
  </w:style>
  <w:style w:type="paragraph" w:customStyle="1" w:styleId="BCAFDCBF5F1641C3B36A7518296AA48A">
    <w:name w:val="BCAFDCBF5F1641C3B36A7518296AA48A"/>
    <w:pPr>
      <w:widowControl w:val="0"/>
      <w:jc w:val="both"/>
    </w:pPr>
  </w:style>
  <w:style w:type="paragraph" w:customStyle="1" w:styleId="34B8187CDA40441595C6E86E760267A7">
    <w:name w:val="34B8187CDA40441595C6E86E760267A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 (冬編).dotx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2021-10-22T02:25:00Z</dcterms:created>
  <dcterms:modified xsi:type="dcterms:W3CDTF">2021-11-11T00:41:00Z</dcterms:modified>
</cp:coreProperties>
</file>